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9730" w14:textId="15E25CCB" w:rsidR="0035673F" w:rsidRPr="00BD498F" w:rsidRDefault="0035673F" w:rsidP="00D55D0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D498F">
        <w:rPr>
          <w:rFonts w:ascii="Times New Roman" w:hAnsi="Times New Roman"/>
          <w:b/>
          <w:color w:val="C00000"/>
          <w:sz w:val="24"/>
          <w:szCs w:val="24"/>
        </w:rPr>
        <w:t xml:space="preserve">SEMANTICS, PRAGMATICS &amp; PHILOSOPHY </w:t>
      </w:r>
      <w:r w:rsidR="0077069D" w:rsidRPr="00BD498F">
        <w:rPr>
          <w:rFonts w:ascii="Times New Roman" w:hAnsi="Times New Roman"/>
          <w:b/>
          <w:color w:val="C00000"/>
          <w:sz w:val="24"/>
          <w:szCs w:val="24"/>
        </w:rPr>
        <w:t>SEMINARS</w:t>
      </w:r>
      <w:r w:rsidRPr="00BD498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D55D09" w:rsidRPr="00BD498F">
        <w:rPr>
          <w:rFonts w:ascii="Times New Roman" w:hAnsi="Times New Roman"/>
          <w:b/>
          <w:color w:val="C00000"/>
          <w:sz w:val="24"/>
          <w:szCs w:val="24"/>
        </w:rPr>
        <w:t>201</w:t>
      </w:r>
      <w:r w:rsidR="00DE5068" w:rsidRPr="00BD498F">
        <w:rPr>
          <w:rFonts w:ascii="Times New Roman" w:hAnsi="Times New Roman"/>
          <w:b/>
          <w:color w:val="C00000"/>
          <w:sz w:val="24"/>
          <w:szCs w:val="24"/>
        </w:rPr>
        <w:t>6 – 2017</w:t>
      </w:r>
    </w:p>
    <w:p w14:paraId="486D9827" w14:textId="77777777" w:rsidR="0018647E" w:rsidRPr="001F7B18" w:rsidRDefault="0018647E" w:rsidP="0018647E"/>
    <w:p w14:paraId="547C9B64" w14:textId="77777777" w:rsidR="0018647E" w:rsidRPr="001F7B18" w:rsidRDefault="0018647E" w:rsidP="0018647E">
      <w:pPr>
        <w:rPr>
          <w:rFonts w:cs="Times New Roman"/>
          <w:b/>
        </w:rPr>
      </w:pPr>
    </w:p>
    <w:p w14:paraId="6326A81A" w14:textId="71DCAB0F" w:rsidR="00112054" w:rsidRPr="001F7B18" w:rsidRDefault="0018647E" w:rsidP="0018647E">
      <w:pPr>
        <w:rPr>
          <w:rFonts w:cs="Times New Roman"/>
        </w:rPr>
      </w:pPr>
      <w:r w:rsidRPr="001F7B18">
        <w:rPr>
          <w:rFonts w:cs="Times New Roman"/>
          <w:b/>
        </w:rPr>
        <w:t>Michaelmas 2016</w:t>
      </w:r>
      <w:r w:rsidR="00112054" w:rsidRPr="001F7B18">
        <w:rPr>
          <w:rFonts w:cs="Times New Roman"/>
          <w:b/>
        </w:rPr>
        <w:t xml:space="preserve"> – </w:t>
      </w:r>
      <w:r w:rsidR="00112054" w:rsidRPr="001F7B18">
        <w:rPr>
          <w:rFonts w:cs="Times New Roman"/>
        </w:rPr>
        <w:t>Raised Faculty Building, Room 327</w:t>
      </w:r>
    </w:p>
    <w:p w14:paraId="118319EA" w14:textId="77777777" w:rsidR="0018647E" w:rsidRPr="001F7B18" w:rsidRDefault="0018647E" w:rsidP="0018647E">
      <w:pPr>
        <w:rPr>
          <w:rFonts w:cs="Times New Roman"/>
          <w:b/>
        </w:rPr>
      </w:pPr>
    </w:p>
    <w:p w14:paraId="6D85DC54" w14:textId="19435DAE" w:rsidR="0018647E" w:rsidRPr="001F7B18" w:rsidRDefault="0018647E" w:rsidP="00112054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  <w:t xml:space="preserve">Monday, October 17, 2016 (16.00 – 17.30) </w:t>
      </w:r>
    </w:p>
    <w:p w14:paraId="436276CE" w14:textId="25374063" w:rsidR="0018647E" w:rsidRPr="001F7B18" w:rsidRDefault="0018647E" w:rsidP="00112054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r w:rsidR="00112054" w:rsidRPr="001F7B18">
        <w:rPr>
          <w:rFonts w:ascii="Times New Roman" w:hAnsi="Times New Roman"/>
          <w:sz w:val="24"/>
          <w:szCs w:val="24"/>
        </w:rPr>
        <w:t xml:space="preserve">Mount, A. (2015). ‘Character, impropriety, and success: A unified account of indexicals’. </w:t>
      </w:r>
      <w:r w:rsidR="00112054" w:rsidRPr="001F7B18">
        <w:rPr>
          <w:rFonts w:ascii="Times New Roman" w:hAnsi="Times New Roman"/>
          <w:i/>
          <w:sz w:val="24"/>
          <w:szCs w:val="24"/>
        </w:rPr>
        <w:t xml:space="preserve">Mind </w:t>
      </w:r>
      <w:r w:rsidR="00807C0F" w:rsidRPr="001F7B18">
        <w:rPr>
          <w:rFonts w:ascii="Times New Roman" w:hAnsi="Times New Roman"/>
          <w:i/>
          <w:sz w:val="24"/>
          <w:szCs w:val="24"/>
        </w:rPr>
        <w:t>&amp;</w:t>
      </w:r>
      <w:r w:rsidR="00112054" w:rsidRPr="001F7B18">
        <w:rPr>
          <w:rFonts w:ascii="Times New Roman" w:hAnsi="Times New Roman"/>
          <w:i/>
          <w:sz w:val="24"/>
          <w:szCs w:val="24"/>
        </w:rPr>
        <w:t xml:space="preserve"> Language</w:t>
      </w:r>
      <w:r w:rsidR="00112054" w:rsidRPr="001F7B18">
        <w:rPr>
          <w:rFonts w:ascii="Times New Roman" w:hAnsi="Times New Roman"/>
          <w:sz w:val="24"/>
          <w:szCs w:val="24"/>
        </w:rPr>
        <w:t xml:space="preserve"> 30, 1-21.</w:t>
      </w:r>
    </w:p>
    <w:p w14:paraId="33749314" w14:textId="1F75BC9B" w:rsidR="0018647E" w:rsidRPr="001F7B18" w:rsidRDefault="0018647E" w:rsidP="00112054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</w:r>
      <w:proofErr w:type="spellStart"/>
      <w:r w:rsidR="00112054" w:rsidRPr="001F7B18">
        <w:rPr>
          <w:rFonts w:ascii="Times New Roman" w:hAnsi="Times New Roman"/>
          <w:sz w:val="24"/>
          <w:szCs w:val="24"/>
        </w:rPr>
        <w:t>Rodanthi</w:t>
      </w:r>
      <w:proofErr w:type="spellEnd"/>
      <w:r w:rsidR="00112054" w:rsidRPr="001F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054" w:rsidRPr="001F7B18">
        <w:rPr>
          <w:rFonts w:ascii="Times New Roman" w:hAnsi="Times New Roman"/>
          <w:sz w:val="24"/>
          <w:szCs w:val="24"/>
        </w:rPr>
        <w:t>Christofaki</w:t>
      </w:r>
      <w:proofErr w:type="spellEnd"/>
    </w:p>
    <w:p w14:paraId="1A3B42BB" w14:textId="77777777" w:rsidR="0018647E" w:rsidRPr="001F7B18" w:rsidRDefault="0018647E" w:rsidP="0018647E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6E7BB8F4" w14:textId="445A5B28" w:rsidR="0018647E" w:rsidRPr="001F7B18" w:rsidRDefault="0018647E" w:rsidP="00112054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 xml:space="preserve">Monday, </w:t>
      </w:r>
      <w:r w:rsidR="00112054" w:rsidRPr="001F7B18">
        <w:rPr>
          <w:rFonts w:ascii="Times New Roman" w:hAnsi="Times New Roman"/>
          <w:sz w:val="24"/>
          <w:szCs w:val="24"/>
        </w:rPr>
        <w:t>October 31, 2016</w:t>
      </w:r>
      <w:r w:rsidRPr="001F7B18">
        <w:rPr>
          <w:rFonts w:ascii="Times New Roman" w:hAnsi="Times New Roman"/>
          <w:sz w:val="24"/>
          <w:szCs w:val="24"/>
        </w:rPr>
        <w:t xml:space="preserve"> (16.00 – 17.30)</w:t>
      </w:r>
    </w:p>
    <w:p w14:paraId="0A025957" w14:textId="01EFD386" w:rsidR="00112054" w:rsidRPr="001F7B18" w:rsidRDefault="0018647E" w:rsidP="005710C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</w:rPr>
      </w:pPr>
      <w:r w:rsidRPr="001F7B18">
        <w:rPr>
          <w:rFonts w:ascii="Times New Roman" w:hAnsi="Times New Roman"/>
          <w:sz w:val="24"/>
          <w:szCs w:val="24"/>
        </w:rPr>
        <w:t>Paper</w:t>
      </w:r>
      <w:r w:rsidR="00112054" w:rsidRPr="001F7B18">
        <w:rPr>
          <w:rFonts w:ascii="Times New Roman" w:hAnsi="Times New Roman"/>
          <w:sz w:val="24"/>
          <w:szCs w:val="24"/>
        </w:rPr>
        <w:t>:</w:t>
      </w:r>
      <w:r w:rsidR="00112054" w:rsidRPr="001F7B18">
        <w:rPr>
          <w:rFonts w:ascii="Times New Roman" w:hAnsi="Times New Roman"/>
          <w:sz w:val="24"/>
          <w:szCs w:val="24"/>
        </w:rPr>
        <w:tab/>
        <w:t xml:space="preserve">MacFarlane, J. (2016). ‘Vagueness as indecision’. </w:t>
      </w:r>
      <w:r w:rsidR="00112054" w:rsidRPr="001F7B18">
        <w:rPr>
          <w:rFonts w:ascii="Times New Roman" w:hAnsi="Times New Roman"/>
          <w:i/>
          <w:sz w:val="24"/>
          <w:szCs w:val="24"/>
        </w:rPr>
        <w:t>Aristotelean Society Supplementary Volume</w:t>
      </w:r>
      <w:r w:rsidR="00112054" w:rsidRPr="001F7B18">
        <w:rPr>
          <w:rFonts w:ascii="Times New Roman" w:hAnsi="Times New Roman"/>
          <w:sz w:val="24"/>
          <w:szCs w:val="24"/>
        </w:rPr>
        <w:t xml:space="preserve"> 90(1), 255- 283. </w:t>
      </w:r>
    </w:p>
    <w:p w14:paraId="0D4C7BD5" w14:textId="02D1439B" w:rsidR="00112054" w:rsidRPr="001F7B18" w:rsidRDefault="005710CA" w:rsidP="005710C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</w:rPr>
      </w:pPr>
      <w:r w:rsidRPr="001F7B18">
        <w:rPr>
          <w:rFonts w:ascii="Times New Roman" w:hAnsi="Times New Roman"/>
          <w:bCs/>
          <w:sz w:val="24"/>
          <w:szCs w:val="24"/>
        </w:rPr>
        <w:t>Summary by: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="00112054" w:rsidRPr="001F7B18">
        <w:rPr>
          <w:rFonts w:ascii="Times New Roman" w:hAnsi="Times New Roman"/>
          <w:bCs/>
          <w:sz w:val="24"/>
          <w:szCs w:val="24"/>
        </w:rPr>
        <w:t xml:space="preserve">Luca </w:t>
      </w:r>
      <w:proofErr w:type="spellStart"/>
      <w:r w:rsidR="00112054" w:rsidRPr="001F7B18">
        <w:rPr>
          <w:rFonts w:ascii="Times New Roman" w:hAnsi="Times New Roman"/>
          <w:bCs/>
          <w:sz w:val="24"/>
          <w:szCs w:val="24"/>
        </w:rPr>
        <w:t>Sbordone</w:t>
      </w:r>
      <w:proofErr w:type="spellEnd"/>
    </w:p>
    <w:p w14:paraId="625BF3A7" w14:textId="77777777" w:rsidR="0018647E" w:rsidRPr="001F7B18" w:rsidRDefault="0018647E" w:rsidP="0018647E">
      <w:pPr>
        <w:tabs>
          <w:tab w:val="left" w:pos="2835"/>
        </w:tabs>
        <w:ind w:left="2127" w:hanging="2127"/>
        <w:rPr>
          <w:rFonts w:cs="Times New Roman"/>
        </w:rPr>
      </w:pPr>
    </w:p>
    <w:p w14:paraId="7C9F47B9" w14:textId="6E348068" w:rsidR="0018647E" w:rsidRPr="001F7B18" w:rsidRDefault="0018647E" w:rsidP="005710CA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 xml:space="preserve">Monday, </w:t>
      </w:r>
      <w:r w:rsidR="00112054" w:rsidRPr="001F7B18">
        <w:rPr>
          <w:rFonts w:cs="Times New Roman"/>
        </w:rPr>
        <w:t>November 14, 2016</w:t>
      </w:r>
      <w:r w:rsidRPr="001F7B18">
        <w:rPr>
          <w:rFonts w:cs="Times New Roman"/>
        </w:rPr>
        <w:t xml:space="preserve"> (16.00 – 17.30)</w:t>
      </w:r>
    </w:p>
    <w:p w14:paraId="058F804B" w14:textId="1C198071" w:rsidR="0018647E" w:rsidRPr="001F7B18" w:rsidRDefault="005710CA" w:rsidP="005710C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proofErr w:type="spellStart"/>
      <w:r w:rsidR="00B40A3C" w:rsidRPr="001F7B18">
        <w:rPr>
          <w:rFonts w:ascii="Times New Roman" w:hAnsi="Times New Roman"/>
          <w:sz w:val="24"/>
          <w:szCs w:val="24"/>
        </w:rPr>
        <w:t>Iatridou</w:t>
      </w:r>
      <w:proofErr w:type="spellEnd"/>
      <w:r w:rsidR="00B40A3C" w:rsidRPr="001F7B18">
        <w:rPr>
          <w:rFonts w:ascii="Times New Roman" w:hAnsi="Times New Roman"/>
          <w:sz w:val="24"/>
          <w:szCs w:val="24"/>
        </w:rPr>
        <w:t>, S. and</w:t>
      </w:r>
      <w:r w:rsidR="00112054" w:rsidRPr="001F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054" w:rsidRPr="001F7B18">
        <w:rPr>
          <w:rFonts w:ascii="Times New Roman" w:hAnsi="Times New Roman"/>
          <w:sz w:val="24"/>
          <w:szCs w:val="24"/>
        </w:rPr>
        <w:t>Tatevosov</w:t>
      </w:r>
      <w:proofErr w:type="spellEnd"/>
      <w:r w:rsidR="00112054" w:rsidRPr="001F7B18">
        <w:rPr>
          <w:rFonts w:ascii="Times New Roman" w:hAnsi="Times New Roman"/>
          <w:sz w:val="24"/>
          <w:szCs w:val="24"/>
        </w:rPr>
        <w:t xml:space="preserve">, S. (2016).  ‘Our even’. </w:t>
      </w:r>
      <w:r w:rsidR="00112054" w:rsidRPr="001F7B18">
        <w:rPr>
          <w:rFonts w:ascii="Times New Roman" w:hAnsi="Times New Roman"/>
          <w:i/>
          <w:sz w:val="24"/>
          <w:szCs w:val="24"/>
        </w:rPr>
        <w:t>Linguistics and Philosophy</w:t>
      </w:r>
      <w:r w:rsidR="00112054" w:rsidRPr="001F7B18">
        <w:rPr>
          <w:rFonts w:ascii="Times New Roman" w:hAnsi="Times New Roman"/>
          <w:sz w:val="24"/>
          <w:szCs w:val="24"/>
        </w:rPr>
        <w:t xml:space="preserve"> 39(4), 295-331. </w:t>
      </w:r>
    </w:p>
    <w:p w14:paraId="6D3968ED" w14:textId="7BC3805E" w:rsidR="0018647E" w:rsidRPr="001F7B18" w:rsidRDefault="0018647E" w:rsidP="00112054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 by:</w:t>
      </w:r>
      <w:r w:rsidRPr="001F7B18">
        <w:rPr>
          <w:rFonts w:cs="Times New Roman"/>
        </w:rPr>
        <w:tab/>
      </w:r>
      <w:r w:rsidR="00112054" w:rsidRPr="001F7B18">
        <w:rPr>
          <w:rFonts w:cs="Times New Roman"/>
        </w:rPr>
        <w:t>Chi-H</w:t>
      </w:r>
      <w:r w:rsidR="00112054" w:rsidRPr="001F7B18">
        <w:t>é</w:t>
      </w:r>
      <w:r w:rsidR="00815E8D">
        <w:rPr>
          <w:rFonts w:cs="Times New Roman"/>
        </w:rPr>
        <w:t xml:space="preserve"> Elder</w:t>
      </w:r>
    </w:p>
    <w:p w14:paraId="4E7B4854" w14:textId="77777777" w:rsidR="0018647E" w:rsidRPr="001F7B18" w:rsidRDefault="0018647E" w:rsidP="00112054">
      <w:pPr>
        <w:tabs>
          <w:tab w:val="left" w:pos="2835"/>
        </w:tabs>
        <w:rPr>
          <w:rFonts w:cs="Times New Roman"/>
        </w:rPr>
      </w:pPr>
    </w:p>
    <w:p w14:paraId="258A4A4A" w14:textId="77777777" w:rsidR="00946F91" w:rsidRPr="001F7B18" w:rsidRDefault="00946F91" w:rsidP="0018647E">
      <w:pPr>
        <w:rPr>
          <w:rFonts w:cs="Times New Roman"/>
          <w:b/>
        </w:rPr>
      </w:pPr>
    </w:p>
    <w:p w14:paraId="1DC39631" w14:textId="77777777" w:rsidR="00DE5068" w:rsidRPr="001F7B18" w:rsidRDefault="00DE5068" w:rsidP="00DE5068">
      <w:r w:rsidRPr="001F7B18">
        <w:rPr>
          <w:rFonts w:cs="Times New Roman"/>
          <w:b/>
        </w:rPr>
        <w:t>Lent 2017</w:t>
      </w:r>
      <w:r w:rsidRPr="001F7B18">
        <w:t xml:space="preserve"> </w:t>
      </w:r>
    </w:p>
    <w:p w14:paraId="7365A0BA" w14:textId="77777777" w:rsidR="00DE5068" w:rsidRPr="001F7B18" w:rsidRDefault="00DE5068" w:rsidP="00DE5068">
      <w:pPr>
        <w:rPr>
          <w:rFonts w:cs="Times New Roman"/>
          <w:b/>
        </w:rPr>
      </w:pPr>
    </w:p>
    <w:p w14:paraId="1CD3F1FD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First meeting:</w:t>
      </w:r>
      <w:r w:rsidRPr="001F7B18">
        <w:rPr>
          <w:rFonts w:cs="Times New Roman"/>
        </w:rPr>
        <w:tab/>
        <w:t>Monday, February 13, 2017 (11.00 – 12.30)</w:t>
      </w:r>
    </w:p>
    <w:p w14:paraId="09F7387A" w14:textId="77777777" w:rsidR="00DE5068" w:rsidRPr="001F7B18" w:rsidRDefault="00DE5068" w:rsidP="00DE5068">
      <w:pPr>
        <w:tabs>
          <w:tab w:val="left" w:pos="2835"/>
        </w:tabs>
      </w:pPr>
      <w:r w:rsidRPr="001F7B18">
        <w:t>Venue:</w:t>
      </w:r>
      <w:r w:rsidRPr="001F7B18">
        <w:tab/>
        <w:t>Barbara White Room, Newnham College</w:t>
      </w:r>
    </w:p>
    <w:p w14:paraId="6C3E5152" w14:textId="77777777" w:rsidR="00DE5068" w:rsidRPr="001F7B18" w:rsidRDefault="00DE5068" w:rsidP="00DE5068">
      <w:pPr>
        <w:tabs>
          <w:tab w:val="left" w:pos="2835"/>
        </w:tabs>
        <w:ind w:left="2835" w:hanging="2835"/>
        <w:rPr>
          <w:rFonts w:cs="Times New Roman"/>
        </w:rPr>
      </w:pPr>
      <w:r w:rsidRPr="001F7B18">
        <w:rPr>
          <w:rFonts w:cs="Times New Roman"/>
        </w:rPr>
        <w:t>Paper:</w:t>
      </w:r>
      <w:r w:rsidRPr="001F7B18">
        <w:rPr>
          <w:rFonts w:cs="Times New Roman"/>
        </w:rPr>
        <w:tab/>
        <w:t xml:space="preserve">Ariel, M. (2016).  ‘Revisiting the typology of pragmatic interpretations’.  </w:t>
      </w:r>
      <w:r w:rsidRPr="001F7B18">
        <w:rPr>
          <w:rFonts w:cs="Times New Roman"/>
          <w:i/>
        </w:rPr>
        <w:t>Intercultural Pragmatics</w:t>
      </w:r>
      <w:r w:rsidRPr="001F7B18">
        <w:rPr>
          <w:rFonts w:cs="Times New Roman"/>
        </w:rPr>
        <w:t xml:space="preserve"> 12(1), 1-35. </w:t>
      </w:r>
    </w:p>
    <w:p w14:paraId="2DC2AF0D" w14:textId="77777777" w:rsidR="00DE5068" w:rsidRPr="001F7B18" w:rsidRDefault="00DE5068" w:rsidP="00DE5068">
      <w:pPr>
        <w:tabs>
          <w:tab w:val="left" w:pos="2835"/>
        </w:tabs>
        <w:ind w:left="2835" w:hanging="2835"/>
        <w:rPr>
          <w:rFonts w:cs="Times New Roman"/>
        </w:rPr>
      </w:pPr>
      <w:r>
        <w:rPr>
          <w:rFonts w:cs="Times New Roman"/>
        </w:rPr>
        <w:t>Summary by:</w:t>
      </w:r>
      <w:r>
        <w:rPr>
          <w:rFonts w:cs="Times New Roman"/>
        </w:rPr>
        <w:tab/>
        <w:t>Eleni Savva</w:t>
      </w:r>
    </w:p>
    <w:p w14:paraId="20C24DBB" w14:textId="77777777" w:rsidR="00DE5068" w:rsidRPr="001F7B18" w:rsidRDefault="00DE5068" w:rsidP="00DE5068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592CC7C3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>Friday, March 17, 2017 (10.00 – 18.30)</w:t>
      </w:r>
    </w:p>
    <w:p w14:paraId="25F872F6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Venue:</w:t>
      </w:r>
      <w:r w:rsidRPr="001F7B18">
        <w:rPr>
          <w:rFonts w:ascii="Times New Roman" w:hAnsi="Times New Roman"/>
          <w:sz w:val="24"/>
          <w:szCs w:val="24"/>
        </w:rPr>
        <w:tab/>
        <w:t>Lucia Windsor Room, Newnham College</w:t>
      </w:r>
    </w:p>
    <w:p w14:paraId="475F0927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Event:</w:t>
      </w:r>
      <w:r w:rsidRPr="001F7B18">
        <w:rPr>
          <w:rFonts w:ascii="Times New Roman" w:hAnsi="Times New Roman"/>
          <w:sz w:val="24"/>
          <w:szCs w:val="24"/>
        </w:rPr>
        <w:tab/>
        <w:t>Semantics, Pragmatics &amp; Philosophy Workshop 2017</w:t>
      </w:r>
    </w:p>
    <w:p w14:paraId="23EF0971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‘Radical pragmatics forty years on: Workshop with Professor Jay Atlas</w:t>
      </w:r>
      <w:r>
        <w:rPr>
          <w:rFonts w:ascii="Times New Roman" w:hAnsi="Times New Roman"/>
          <w:sz w:val="24"/>
          <w:szCs w:val="24"/>
        </w:rPr>
        <w:t>’</w:t>
      </w:r>
      <w:r w:rsidRPr="001F7B18">
        <w:rPr>
          <w:rFonts w:ascii="Times New Roman" w:hAnsi="Times New Roman"/>
          <w:sz w:val="24"/>
          <w:szCs w:val="24"/>
        </w:rPr>
        <w:t>.</w:t>
      </w:r>
      <w:r w:rsidRPr="001F7B18">
        <w:t xml:space="preserve"> </w:t>
      </w:r>
    </w:p>
    <w:p w14:paraId="1A492A5E" w14:textId="77777777" w:rsidR="000D44A0" w:rsidRPr="001F7B18" w:rsidRDefault="000D44A0" w:rsidP="00DE506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3654CB07" w14:textId="77777777" w:rsidR="00DE5068" w:rsidRDefault="00DE5068" w:rsidP="00DE5068">
      <w:pPr>
        <w:rPr>
          <w:b/>
        </w:rPr>
      </w:pPr>
    </w:p>
    <w:p w14:paraId="4757020B" w14:textId="6E1853D4" w:rsidR="00B70EC3" w:rsidRPr="00BD498F" w:rsidRDefault="00B70EC3" w:rsidP="00DE5068">
      <w:pPr>
        <w:jc w:val="center"/>
        <w:rPr>
          <w:rFonts w:cs="Times New Roman"/>
          <w:b/>
          <w:color w:val="C00000"/>
        </w:rPr>
      </w:pPr>
      <w:r w:rsidRPr="00BD498F">
        <w:rPr>
          <w:b/>
          <w:color w:val="C00000"/>
        </w:rPr>
        <w:t xml:space="preserve">SEMANTICS, PRAGMATICS &amp; PHILOSOPHY </w:t>
      </w:r>
      <w:r w:rsidR="0077069D" w:rsidRPr="00BD498F">
        <w:rPr>
          <w:b/>
          <w:color w:val="C00000"/>
        </w:rPr>
        <w:t>SEMINARS</w:t>
      </w:r>
      <w:r w:rsidR="00DE5068" w:rsidRPr="00BD498F">
        <w:rPr>
          <w:b/>
          <w:color w:val="C00000"/>
        </w:rPr>
        <w:t xml:space="preserve"> 2015 – 2016</w:t>
      </w:r>
    </w:p>
    <w:p w14:paraId="58C267F5" w14:textId="77777777" w:rsidR="00A24F84" w:rsidRPr="00BD498F" w:rsidRDefault="00A24F84" w:rsidP="00D55D09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C00000"/>
          <w:sz w:val="12"/>
          <w:szCs w:val="24"/>
        </w:rPr>
      </w:pPr>
    </w:p>
    <w:p w14:paraId="59069386" w14:textId="77777777" w:rsidR="00D63D12" w:rsidRPr="001F7B18" w:rsidRDefault="00D63D12" w:rsidP="00A24F84">
      <w:pPr>
        <w:rPr>
          <w:rFonts w:cs="Times New Roman"/>
          <w:b/>
        </w:rPr>
      </w:pPr>
    </w:p>
    <w:p w14:paraId="16AFB738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>
        <w:rPr>
          <w:rFonts w:cs="Times New Roman"/>
          <w:b/>
        </w:rPr>
        <w:t>Michaelmas 2015</w:t>
      </w:r>
      <w:r w:rsidRPr="001F7B18">
        <w:rPr>
          <w:rFonts w:cs="Times New Roman"/>
          <w:b/>
        </w:rPr>
        <w:t xml:space="preserve"> –</w:t>
      </w:r>
      <w:r w:rsidRPr="001F7B18">
        <w:rPr>
          <w:rFonts w:cs="Times New Roman"/>
        </w:rPr>
        <w:t xml:space="preserve"> Raised Faculty Building, Room 331</w:t>
      </w:r>
    </w:p>
    <w:p w14:paraId="6E14A865" w14:textId="77777777" w:rsidR="00DE5068" w:rsidRPr="001F7B18" w:rsidRDefault="00DE5068" w:rsidP="00DE5068">
      <w:pPr>
        <w:rPr>
          <w:rFonts w:cs="Times New Roman"/>
          <w:b/>
        </w:rPr>
      </w:pPr>
    </w:p>
    <w:p w14:paraId="298D2EB7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  <w:t xml:space="preserve">Monday, October 12, 2015 (16.00 – 17.30) </w:t>
      </w:r>
    </w:p>
    <w:p w14:paraId="2845FE6B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Shaw, J.R. (2014). ‘What is a truth-value gap?’ </w:t>
      </w:r>
      <w:r w:rsidRPr="001F7B18">
        <w:rPr>
          <w:rFonts w:ascii="Times New Roman" w:hAnsi="Times New Roman"/>
          <w:i/>
          <w:iCs/>
          <w:sz w:val="24"/>
          <w:szCs w:val="24"/>
        </w:rPr>
        <w:t xml:space="preserve">Linguistics and Philosophy </w:t>
      </w:r>
      <w:r w:rsidRPr="001F7B18">
        <w:rPr>
          <w:rFonts w:ascii="Times New Roman" w:hAnsi="Times New Roman"/>
          <w:sz w:val="24"/>
          <w:szCs w:val="24"/>
        </w:rPr>
        <w:t xml:space="preserve">37, 503- 534. </w:t>
      </w:r>
    </w:p>
    <w:p w14:paraId="203E23D8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  <w:t>Eleni Savva</w:t>
      </w:r>
    </w:p>
    <w:p w14:paraId="0AF1C833" w14:textId="77777777" w:rsidR="00DE5068" w:rsidRPr="001F7B18" w:rsidRDefault="00DE5068" w:rsidP="00DE5068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7899FEE0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>Monday, October 26, 2015 (16.00 – 17.30)</w:t>
      </w:r>
    </w:p>
    <w:p w14:paraId="46D3D9FA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Roberto B. </w:t>
      </w:r>
      <w:proofErr w:type="spellStart"/>
      <w:r w:rsidRPr="001F7B18">
        <w:rPr>
          <w:rFonts w:ascii="Times New Roman" w:hAnsi="Times New Roman"/>
          <w:sz w:val="24"/>
          <w:szCs w:val="24"/>
        </w:rPr>
        <w:t>Sileo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 (in progress). </w:t>
      </w:r>
    </w:p>
    <w:p w14:paraId="485E1660" w14:textId="77777777" w:rsidR="00DE5068" w:rsidRPr="001F7B18" w:rsidRDefault="00DE5068" w:rsidP="00DE5068">
      <w:pPr>
        <w:pStyle w:val="NormalWeb"/>
        <w:spacing w:before="0" w:beforeAutospacing="0" w:after="0" w:afterAutospacing="0"/>
        <w:ind w:left="2160" w:firstLine="67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‘Racial and ethnic slurs in context’</w:t>
      </w:r>
      <w:r w:rsidRPr="001F7B18">
        <w:rPr>
          <w:rFonts w:ascii="Times New Roman" w:hAnsi="Times New Roman"/>
          <w:bCs/>
          <w:sz w:val="24"/>
          <w:szCs w:val="24"/>
        </w:rPr>
        <w:t>.</w:t>
      </w:r>
    </w:p>
    <w:p w14:paraId="5C8D3073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</w:p>
    <w:p w14:paraId="2F8881DF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>Monday, November 9, 2015 (16.00 – 17.30)</w:t>
      </w:r>
    </w:p>
    <w:p w14:paraId="22EB168A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Hinzen, W. (2015). ‘Nothing is hidden: Contextualism and the grammar-meaning interface’.  </w:t>
      </w:r>
      <w:r w:rsidRPr="001F7B18">
        <w:rPr>
          <w:rFonts w:ascii="Times New Roman" w:hAnsi="Times New Roman"/>
          <w:i/>
          <w:iCs/>
          <w:sz w:val="24"/>
          <w:szCs w:val="24"/>
        </w:rPr>
        <w:t xml:space="preserve">Mind &amp; Language </w:t>
      </w:r>
      <w:r w:rsidRPr="001F7B18">
        <w:rPr>
          <w:rFonts w:ascii="Times New Roman" w:hAnsi="Times New Roman"/>
          <w:sz w:val="24"/>
          <w:szCs w:val="24"/>
        </w:rPr>
        <w:t xml:space="preserve">30(3), 259-291. </w:t>
      </w:r>
    </w:p>
    <w:p w14:paraId="2FCC6D66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</w:t>
      </w:r>
      <w:r>
        <w:rPr>
          <w:rFonts w:cs="Times New Roman"/>
        </w:rPr>
        <w:t xml:space="preserve"> by: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Rodanthi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Christofaki</w:t>
      </w:r>
      <w:proofErr w:type="spellEnd"/>
    </w:p>
    <w:p w14:paraId="508D9D8C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</w:p>
    <w:p w14:paraId="63E1E63D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Fourth meeting:</w:t>
      </w:r>
      <w:r w:rsidRPr="001F7B18">
        <w:rPr>
          <w:rFonts w:cs="Times New Roman"/>
        </w:rPr>
        <w:tab/>
        <w:t>Monday, November 23, 2015 (16.00 – 17.30)</w:t>
      </w:r>
    </w:p>
    <w:p w14:paraId="6C4A9EF4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Paper:</w:t>
      </w:r>
      <w:r w:rsidRPr="001F7B18">
        <w:rPr>
          <w:rFonts w:cs="Times New Roman"/>
        </w:rPr>
        <w:tab/>
      </w:r>
      <w:proofErr w:type="spellStart"/>
      <w:r w:rsidRPr="001F7B18">
        <w:rPr>
          <w:rFonts w:cs="Times New Roman"/>
        </w:rPr>
        <w:t>Minyao</w:t>
      </w:r>
      <w:proofErr w:type="spellEnd"/>
      <w:r w:rsidRPr="001F7B18">
        <w:rPr>
          <w:rFonts w:cs="Times New Roman"/>
        </w:rPr>
        <w:t xml:space="preserve"> Huang (in progress).</w:t>
      </w:r>
    </w:p>
    <w:p w14:paraId="05C0ECF5" w14:textId="77777777" w:rsidR="00DE5068" w:rsidRDefault="00DE5068" w:rsidP="00DE5068">
      <w:pPr>
        <w:tabs>
          <w:tab w:val="left" w:pos="2835"/>
        </w:tabs>
        <w:ind w:left="2835"/>
      </w:pPr>
      <w:r w:rsidRPr="001F7B18">
        <w:t xml:space="preserve">‘Me, you and others: On the contextual variations of the generic ‘one’ ’. </w:t>
      </w:r>
    </w:p>
    <w:p w14:paraId="1CB88941" w14:textId="77777777" w:rsidR="00F45080" w:rsidRPr="001F7B18" w:rsidRDefault="00D63D12" w:rsidP="00F4508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/>
          <w:sz w:val="24"/>
          <w:szCs w:val="24"/>
        </w:rPr>
        <w:t>Lent 2016</w:t>
      </w:r>
      <w:r w:rsidR="00F45080" w:rsidRPr="001F7B18">
        <w:rPr>
          <w:rFonts w:ascii="Times New Roman" w:hAnsi="Times New Roman"/>
          <w:b/>
          <w:sz w:val="24"/>
          <w:szCs w:val="24"/>
        </w:rPr>
        <w:t xml:space="preserve"> – </w:t>
      </w:r>
      <w:r w:rsidR="00F45080" w:rsidRPr="001F7B18">
        <w:rPr>
          <w:rFonts w:ascii="Times New Roman" w:hAnsi="Times New Roman"/>
          <w:sz w:val="24"/>
          <w:szCs w:val="24"/>
        </w:rPr>
        <w:t>Raised Faculty Building, Room 331</w:t>
      </w:r>
    </w:p>
    <w:p w14:paraId="0B0A0409" w14:textId="77777777" w:rsidR="00D63D12" w:rsidRPr="001F7B18" w:rsidRDefault="00D63D12" w:rsidP="00D63D12">
      <w:pPr>
        <w:rPr>
          <w:rFonts w:cs="Times New Roman"/>
          <w:b/>
        </w:rPr>
      </w:pPr>
    </w:p>
    <w:p w14:paraId="6DAAC35C" w14:textId="3763D111" w:rsidR="00D63D12" w:rsidRPr="001F7B18" w:rsidRDefault="0065767D" w:rsidP="007A35E9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</w:r>
      <w:r w:rsidR="00D63D12" w:rsidRPr="001F7B18">
        <w:rPr>
          <w:rFonts w:ascii="Times New Roman" w:hAnsi="Times New Roman"/>
          <w:sz w:val="24"/>
          <w:szCs w:val="24"/>
        </w:rPr>
        <w:t xml:space="preserve">Monday, January 18, 2016 (16.00 – 17.30) </w:t>
      </w:r>
    </w:p>
    <w:p w14:paraId="4B15A438" w14:textId="77777777" w:rsidR="00D63D12" w:rsidRPr="001F7B18" w:rsidRDefault="00D63D12" w:rsidP="0065767D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Giora, R., </w:t>
      </w:r>
      <w:proofErr w:type="spellStart"/>
      <w:r w:rsidRPr="001F7B18">
        <w:rPr>
          <w:rFonts w:ascii="Times New Roman" w:hAnsi="Times New Roman"/>
          <w:sz w:val="24"/>
          <w:szCs w:val="24"/>
        </w:rPr>
        <w:t>Givoni</w:t>
      </w:r>
      <w:proofErr w:type="spellEnd"/>
      <w:r w:rsidRPr="001F7B18">
        <w:rPr>
          <w:rFonts w:ascii="Times New Roman" w:hAnsi="Times New Roman"/>
          <w:sz w:val="24"/>
          <w:szCs w:val="24"/>
        </w:rPr>
        <w:t>, S. and Fein, O. (2015).  ‘</w:t>
      </w:r>
      <w:proofErr w:type="spellStart"/>
      <w:r w:rsidRPr="001F7B18">
        <w:rPr>
          <w:rFonts w:ascii="Times New Roman" w:hAnsi="Times New Roman"/>
          <w:sz w:val="24"/>
          <w:szCs w:val="24"/>
        </w:rPr>
        <w:t>Defaultness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 reigns: The case of sarcasm’.  </w:t>
      </w:r>
      <w:r w:rsidRPr="001F7B18">
        <w:rPr>
          <w:rFonts w:ascii="Times New Roman" w:hAnsi="Times New Roman"/>
          <w:i/>
          <w:iCs/>
          <w:sz w:val="24"/>
          <w:szCs w:val="24"/>
        </w:rPr>
        <w:t xml:space="preserve">Metaphor and Symbol </w:t>
      </w:r>
      <w:r w:rsidRPr="001F7B18">
        <w:rPr>
          <w:rFonts w:ascii="Times New Roman" w:hAnsi="Times New Roman"/>
          <w:sz w:val="24"/>
          <w:szCs w:val="24"/>
        </w:rPr>
        <w:t xml:space="preserve">30, 290-313. </w:t>
      </w:r>
    </w:p>
    <w:p w14:paraId="1849E5AB" w14:textId="78C50894" w:rsidR="00D63D12" w:rsidRPr="001F7B18" w:rsidRDefault="0065767D" w:rsidP="0065767D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</w:r>
      <w:r w:rsidR="00815E8D">
        <w:rPr>
          <w:rFonts w:ascii="Times New Roman" w:hAnsi="Times New Roman"/>
          <w:sz w:val="24"/>
          <w:szCs w:val="24"/>
        </w:rPr>
        <w:t xml:space="preserve">Roberto B. </w:t>
      </w:r>
      <w:proofErr w:type="spellStart"/>
      <w:r w:rsidR="00815E8D">
        <w:rPr>
          <w:rFonts w:ascii="Times New Roman" w:hAnsi="Times New Roman"/>
          <w:sz w:val="24"/>
          <w:szCs w:val="24"/>
        </w:rPr>
        <w:t>Sileo</w:t>
      </w:r>
      <w:proofErr w:type="spellEnd"/>
      <w:r w:rsidR="00D63D12" w:rsidRPr="001F7B18">
        <w:rPr>
          <w:rFonts w:ascii="Times New Roman" w:hAnsi="Times New Roman"/>
          <w:sz w:val="24"/>
          <w:szCs w:val="24"/>
        </w:rPr>
        <w:t xml:space="preserve"> </w:t>
      </w:r>
    </w:p>
    <w:p w14:paraId="65FC851F" w14:textId="77777777" w:rsidR="00D63D12" w:rsidRPr="001F7B18" w:rsidRDefault="00D63D12" w:rsidP="00D63D12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238BD25A" w14:textId="641F4E20" w:rsidR="00D63D12" w:rsidRPr="001F7B18" w:rsidRDefault="00D63D12" w:rsidP="0065767D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>Monday, February 1, 2016 (16.00 – 17.30)</w:t>
      </w:r>
    </w:p>
    <w:p w14:paraId="4611833D" w14:textId="085B2644" w:rsidR="00D63D12" w:rsidRPr="001F7B18" w:rsidRDefault="0065767D" w:rsidP="0065767D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r w:rsidR="00D63D12" w:rsidRPr="001F7B18">
        <w:rPr>
          <w:rFonts w:ascii="Times New Roman" w:hAnsi="Times New Roman"/>
          <w:sz w:val="24"/>
          <w:szCs w:val="24"/>
        </w:rPr>
        <w:t xml:space="preserve">Luca </w:t>
      </w:r>
      <w:proofErr w:type="spellStart"/>
      <w:r w:rsidR="00D63D12" w:rsidRPr="001F7B18">
        <w:rPr>
          <w:rFonts w:ascii="Times New Roman" w:hAnsi="Times New Roman"/>
          <w:sz w:val="24"/>
          <w:szCs w:val="24"/>
        </w:rPr>
        <w:t>Sbordone</w:t>
      </w:r>
      <w:proofErr w:type="spellEnd"/>
      <w:r w:rsidR="00D63D12" w:rsidRPr="001F7B18">
        <w:rPr>
          <w:rFonts w:ascii="Times New Roman" w:hAnsi="Times New Roman"/>
          <w:sz w:val="24"/>
          <w:szCs w:val="24"/>
        </w:rPr>
        <w:t xml:space="preserve"> (in progress). </w:t>
      </w:r>
    </w:p>
    <w:p w14:paraId="28E48C02" w14:textId="2BD7B494" w:rsidR="00D63D12" w:rsidRPr="001F7B18" w:rsidRDefault="0065767D" w:rsidP="0065767D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ab/>
      </w:r>
      <w:r w:rsidR="00D63D12" w:rsidRPr="001F7B18">
        <w:rPr>
          <w:rFonts w:ascii="Times New Roman" w:hAnsi="Times New Roman"/>
          <w:sz w:val="24"/>
          <w:szCs w:val="24"/>
        </w:rPr>
        <w:t>‘Adjectives in context’</w:t>
      </w:r>
      <w:r w:rsidR="00D63D12" w:rsidRPr="001F7B18">
        <w:rPr>
          <w:rFonts w:ascii="Times New Roman" w:hAnsi="Times New Roman"/>
          <w:bCs/>
          <w:sz w:val="24"/>
          <w:szCs w:val="24"/>
        </w:rPr>
        <w:t>.</w:t>
      </w:r>
    </w:p>
    <w:p w14:paraId="62DC0230" w14:textId="77777777" w:rsidR="00D63D12" w:rsidRPr="001F7B18" w:rsidRDefault="00D63D12" w:rsidP="00D63D12">
      <w:pPr>
        <w:tabs>
          <w:tab w:val="left" w:pos="2835"/>
        </w:tabs>
        <w:ind w:left="2127" w:hanging="2127"/>
        <w:rPr>
          <w:rFonts w:cs="Times New Roman"/>
        </w:rPr>
      </w:pPr>
    </w:p>
    <w:p w14:paraId="2D4CE6FF" w14:textId="77777777" w:rsidR="00D63D12" w:rsidRPr="001F7B18" w:rsidRDefault="00D63D12" w:rsidP="0065767D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>Monday, February 15, 2016 (16.00 – 17.30)</w:t>
      </w:r>
    </w:p>
    <w:p w14:paraId="7A468C44" w14:textId="77777777" w:rsidR="00D63D12" w:rsidRPr="001F7B18" w:rsidRDefault="00D63D12" w:rsidP="0065767D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proofErr w:type="spellStart"/>
      <w:r w:rsidRPr="001F7B18">
        <w:rPr>
          <w:rFonts w:ascii="Times New Roman" w:hAnsi="Times New Roman"/>
          <w:sz w:val="24"/>
          <w:szCs w:val="24"/>
        </w:rPr>
        <w:t>Åkerman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, J. (2015). ‘The communication desideratum and theories of indexical reference’.  </w:t>
      </w:r>
      <w:r w:rsidRPr="001F7B18">
        <w:rPr>
          <w:rFonts w:ascii="Times New Roman" w:hAnsi="Times New Roman"/>
          <w:i/>
          <w:iCs/>
          <w:sz w:val="24"/>
          <w:szCs w:val="24"/>
        </w:rPr>
        <w:t xml:space="preserve">Mind &amp; Language </w:t>
      </w:r>
      <w:r w:rsidRPr="001F7B18">
        <w:rPr>
          <w:rFonts w:ascii="Times New Roman" w:hAnsi="Times New Roman"/>
          <w:sz w:val="24"/>
          <w:szCs w:val="24"/>
        </w:rPr>
        <w:t>30 (4), 477-499.</w:t>
      </w:r>
    </w:p>
    <w:p w14:paraId="7F7FFF6A" w14:textId="6F515349" w:rsidR="00D63D12" w:rsidRPr="001F7B18" w:rsidRDefault="00D63D12" w:rsidP="00D63D12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</w:t>
      </w:r>
      <w:r w:rsidR="00815E8D">
        <w:rPr>
          <w:rFonts w:cs="Times New Roman"/>
        </w:rPr>
        <w:t xml:space="preserve"> by:</w:t>
      </w:r>
      <w:r w:rsidR="00815E8D">
        <w:rPr>
          <w:rFonts w:cs="Times New Roman"/>
        </w:rPr>
        <w:tab/>
      </w:r>
      <w:proofErr w:type="spellStart"/>
      <w:r w:rsidR="00815E8D">
        <w:rPr>
          <w:rFonts w:cs="Times New Roman"/>
        </w:rPr>
        <w:t>Rodanthi</w:t>
      </w:r>
      <w:proofErr w:type="spellEnd"/>
      <w:r w:rsidR="00815E8D">
        <w:rPr>
          <w:rFonts w:cs="Times New Roman"/>
        </w:rPr>
        <w:t xml:space="preserve"> </w:t>
      </w:r>
      <w:proofErr w:type="spellStart"/>
      <w:r w:rsidR="00815E8D">
        <w:rPr>
          <w:rFonts w:cs="Times New Roman"/>
        </w:rPr>
        <w:t>Christofaki</w:t>
      </w:r>
      <w:proofErr w:type="spellEnd"/>
    </w:p>
    <w:p w14:paraId="7D9BA177" w14:textId="77777777" w:rsidR="00D63D12" w:rsidRPr="001F7B18" w:rsidRDefault="00D63D12" w:rsidP="00D63D12">
      <w:pPr>
        <w:tabs>
          <w:tab w:val="left" w:pos="2835"/>
        </w:tabs>
        <w:rPr>
          <w:rFonts w:cs="Times New Roman"/>
        </w:rPr>
      </w:pPr>
    </w:p>
    <w:p w14:paraId="2E5ECE3E" w14:textId="1A49950E" w:rsidR="00D63D12" w:rsidRPr="001F7B18" w:rsidRDefault="00D63D12" w:rsidP="00D63D12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Fourth meeting:</w:t>
      </w:r>
      <w:r w:rsidRPr="001F7B18">
        <w:rPr>
          <w:rFonts w:cs="Times New Roman"/>
        </w:rPr>
        <w:tab/>
        <w:t>Monday, February 29, 2016 (16.00 – 17.30)</w:t>
      </w:r>
    </w:p>
    <w:p w14:paraId="4F0FEC7D" w14:textId="13E7EE04" w:rsidR="00D63D12" w:rsidRPr="001F7B18" w:rsidRDefault="00D63D12" w:rsidP="00D63D12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Paper:</w:t>
      </w:r>
      <w:r w:rsidRPr="001F7B18">
        <w:rPr>
          <w:rFonts w:cs="Times New Roman"/>
        </w:rPr>
        <w:tab/>
        <w:t>Michael Keane (in progress).</w:t>
      </w:r>
    </w:p>
    <w:p w14:paraId="30F05F1D" w14:textId="77777777" w:rsidR="00D63D12" w:rsidRPr="001F7B18" w:rsidRDefault="00D63D12" w:rsidP="00D63D12">
      <w:pPr>
        <w:tabs>
          <w:tab w:val="left" w:pos="2835"/>
        </w:tabs>
        <w:ind w:left="2835"/>
        <w:rPr>
          <w:rFonts w:cs="Times New Roman"/>
        </w:rPr>
      </w:pPr>
      <w:r w:rsidRPr="001F7B18">
        <w:t xml:space="preserve">‘On formal degree-based semantics for epistemic modals’. </w:t>
      </w:r>
    </w:p>
    <w:p w14:paraId="491E29D7" w14:textId="77777777" w:rsidR="00D63D12" w:rsidRPr="001F7B18" w:rsidRDefault="00D63D12" w:rsidP="00D63D12">
      <w:pPr>
        <w:rPr>
          <w:rFonts w:cs="Times New Roman"/>
          <w:b/>
        </w:rPr>
      </w:pPr>
    </w:p>
    <w:p w14:paraId="5BD8AE28" w14:textId="229E12B8" w:rsidR="00C509F9" w:rsidRPr="001F7B18" w:rsidRDefault="00C509F9" w:rsidP="00C509F9">
      <w:pPr>
        <w:tabs>
          <w:tab w:val="left" w:pos="2835"/>
        </w:tabs>
        <w:rPr>
          <w:rFonts w:cs="Times New Roman"/>
        </w:rPr>
      </w:pPr>
    </w:p>
    <w:p w14:paraId="27E5B657" w14:textId="77777777" w:rsidR="00DE5068" w:rsidRPr="00DE5068" w:rsidRDefault="00DE5068" w:rsidP="00DE5068">
      <w:pPr>
        <w:tabs>
          <w:tab w:val="left" w:pos="2835"/>
        </w:tabs>
        <w:ind w:left="2835"/>
        <w:rPr>
          <w:rFonts w:cs="Times New Roman"/>
        </w:rPr>
      </w:pPr>
    </w:p>
    <w:p w14:paraId="4B4B8DC1" w14:textId="77777777" w:rsidR="00DE5068" w:rsidRPr="00BD498F" w:rsidRDefault="00DE5068" w:rsidP="00DE5068">
      <w:pPr>
        <w:pStyle w:val="NormalWeb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D498F">
        <w:rPr>
          <w:rFonts w:ascii="Times New Roman" w:hAnsi="Times New Roman"/>
          <w:b/>
          <w:color w:val="C00000"/>
          <w:sz w:val="24"/>
          <w:szCs w:val="24"/>
        </w:rPr>
        <w:t>SEMANTICS, PRAGMATICS &amp; PHILOSOPHY SEMINARS 2014 – 2015</w:t>
      </w:r>
    </w:p>
    <w:p w14:paraId="72BDEF0E" w14:textId="77777777" w:rsidR="00DE5068" w:rsidRDefault="00DE5068" w:rsidP="005710CA">
      <w:pPr>
        <w:rPr>
          <w:rFonts w:cs="Times New Roman"/>
          <w:b/>
        </w:rPr>
      </w:pPr>
    </w:p>
    <w:p w14:paraId="199D9140" w14:textId="77777777" w:rsidR="00DE5068" w:rsidRPr="001F7B18" w:rsidRDefault="00DE5068" w:rsidP="00DE5068">
      <w:pPr>
        <w:rPr>
          <w:rFonts w:cs="Times New Roman"/>
          <w:b/>
        </w:rPr>
      </w:pPr>
      <w:r w:rsidRPr="001F7B18">
        <w:rPr>
          <w:rFonts w:cs="Times New Roman"/>
          <w:b/>
        </w:rPr>
        <w:t xml:space="preserve">Michaelmas 2014 – </w:t>
      </w:r>
      <w:r w:rsidRPr="001F7B18">
        <w:t>Raised Faculty Building, Room 331</w:t>
      </w:r>
    </w:p>
    <w:p w14:paraId="4CDA12B3" w14:textId="77777777" w:rsidR="00DE5068" w:rsidRPr="001F7B18" w:rsidRDefault="00DE5068" w:rsidP="00DE5068">
      <w:pPr>
        <w:rPr>
          <w:rFonts w:cs="Times New Roman"/>
          <w:b/>
        </w:rPr>
      </w:pPr>
    </w:p>
    <w:p w14:paraId="650C3DAF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  <w:t xml:space="preserve">Monday, October 20, 2014 (16.00 – 17.30) </w:t>
      </w:r>
    </w:p>
    <w:p w14:paraId="21A7488E" w14:textId="77777777" w:rsidR="00DE5068" w:rsidRPr="001F7B18" w:rsidRDefault="00DE5068" w:rsidP="00DE5068">
      <w:pPr>
        <w:pStyle w:val="HTMLPreformatted"/>
        <w:tabs>
          <w:tab w:val="clear" w:pos="2748"/>
          <w:tab w:val="left" w:pos="283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r w:rsidRPr="001F7B18">
        <w:rPr>
          <w:rFonts w:ascii="Times New Roman" w:hAnsi="Times New Roman" w:cs="Times New Roman"/>
          <w:sz w:val="24"/>
          <w:szCs w:val="24"/>
        </w:rPr>
        <w:t xml:space="preserve"> 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Pr="001F7B18">
        <w:rPr>
          <w:rFonts w:ascii="Times New Roman" w:hAnsi="Times New Roman" w:cs="Times New Roman"/>
          <w:sz w:val="24"/>
          <w:szCs w:val="24"/>
        </w:rPr>
        <w:tab/>
        <w:t xml:space="preserve">Gärdenfors, P. (2014).  ‘Levels of communication and lexical semantics’.  </w:t>
      </w:r>
      <w:proofErr w:type="spellStart"/>
      <w:r w:rsidRPr="001F7B18">
        <w:rPr>
          <w:rFonts w:ascii="Times New Roman" w:hAnsi="Times New Roman" w:cs="Times New Roman"/>
          <w:i/>
          <w:sz w:val="24"/>
          <w:szCs w:val="24"/>
        </w:rPr>
        <w:t>Synthese</w:t>
      </w:r>
      <w:proofErr w:type="spellEnd"/>
      <w:r w:rsidRPr="001F7B18">
        <w:rPr>
          <w:rFonts w:ascii="Times New Roman" w:hAnsi="Times New Roman" w:cs="Times New Roman"/>
          <w:sz w:val="24"/>
          <w:szCs w:val="24"/>
        </w:rPr>
        <w:t xml:space="preserve"> 1-21. </w:t>
      </w:r>
    </w:p>
    <w:p w14:paraId="29972B3B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  <w:t>Chris Xia</w:t>
      </w:r>
    </w:p>
    <w:p w14:paraId="27624064" w14:textId="77777777" w:rsidR="00DE5068" w:rsidRPr="001F7B18" w:rsidRDefault="00DE5068" w:rsidP="00DE5068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7F4CFA84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>Monday, November 3, 2014 (16.00 – 17.30)</w:t>
      </w:r>
    </w:p>
    <w:p w14:paraId="47339104" w14:textId="77777777" w:rsidR="00DE5068" w:rsidRPr="001F7B18" w:rsidRDefault="00DE5068" w:rsidP="00DE5068">
      <w:pPr>
        <w:pStyle w:val="HTMLPreformatted"/>
        <w:tabs>
          <w:tab w:val="clear" w:pos="2748"/>
          <w:tab w:val="left" w:pos="283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 w:cs="Times New Roman"/>
          <w:sz w:val="24"/>
          <w:szCs w:val="24"/>
        </w:rPr>
        <w:lastRenderedPageBreak/>
        <w:t>Paper: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Pr="001F7B18">
        <w:rPr>
          <w:rFonts w:ascii="Times New Roman" w:hAnsi="Times New Roman" w:cs="Times New Roman"/>
          <w:sz w:val="24"/>
          <w:szCs w:val="24"/>
        </w:rPr>
        <w:tab/>
        <w:t>Capone, A. (2010).  ‘What can modularity of mind tell us about the semantics/pragmatics debate?</w:t>
      </w:r>
      <w:proofErr w:type="gramStart"/>
      <w:r w:rsidRPr="001F7B18">
        <w:rPr>
          <w:rFonts w:ascii="Times New Roman" w:hAnsi="Times New Roman" w:cs="Times New Roman"/>
          <w:sz w:val="24"/>
          <w:szCs w:val="24"/>
        </w:rPr>
        <w:t>’.</w:t>
      </w:r>
      <w:proofErr w:type="gramEnd"/>
      <w:r w:rsidRPr="001F7B18">
        <w:rPr>
          <w:rFonts w:ascii="Times New Roman" w:hAnsi="Times New Roman" w:cs="Times New Roman"/>
          <w:sz w:val="24"/>
          <w:szCs w:val="24"/>
        </w:rPr>
        <w:t xml:space="preserve">  </w:t>
      </w:r>
      <w:r w:rsidRPr="001F7B18">
        <w:rPr>
          <w:rFonts w:ascii="Times New Roman" w:hAnsi="Times New Roman" w:cs="Times New Roman"/>
          <w:i/>
          <w:sz w:val="24"/>
          <w:szCs w:val="24"/>
        </w:rPr>
        <w:t>Australian Journal of Linguistics</w:t>
      </w:r>
      <w:r w:rsidRPr="001F7B18">
        <w:rPr>
          <w:rFonts w:ascii="Times New Roman" w:hAnsi="Times New Roman" w:cs="Times New Roman"/>
          <w:sz w:val="24"/>
          <w:szCs w:val="24"/>
        </w:rPr>
        <w:t xml:space="preserve"> 30, 497-520.</w:t>
      </w:r>
    </w:p>
    <w:p w14:paraId="204F120F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Summary by: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</w:r>
      <w:proofErr w:type="spellStart"/>
      <w:r w:rsidRPr="001F7B18">
        <w:rPr>
          <w:rFonts w:cs="Times New Roman"/>
        </w:rPr>
        <w:t>Rodanthi</w:t>
      </w:r>
      <w:proofErr w:type="spellEnd"/>
      <w:r w:rsidRPr="001F7B18">
        <w:rPr>
          <w:rFonts w:cs="Times New Roman"/>
        </w:rPr>
        <w:t xml:space="preserve"> </w:t>
      </w:r>
      <w:proofErr w:type="spellStart"/>
      <w:r w:rsidRPr="001F7B18">
        <w:rPr>
          <w:rFonts w:cs="Times New Roman"/>
        </w:rPr>
        <w:t>Christofaki</w:t>
      </w:r>
      <w:proofErr w:type="spellEnd"/>
    </w:p>
    <w:p w14:paraId="1474877E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</w:p>
    <w:p w14:paraId="557EAF89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>Monday, November 17, 2014 (16.00 – 17.30)</w:t>
      </w:r>
    </w:p>
    <w:p w14:paraId="7820EE89" w14:textId="77777777" w:rsidR="00DE5068" w:rsidRPr="001F7B18" w:rsidRDefault="00DE5068" w:rsidP="00DE5068">
      <w:pPr>
        <w:pStyle w:val="HTMLPreformatted"/>
        <w:tabs>
          <w:tab w:val="clear" w:pos="2748"/>
          <w:tab w:val="left" w:pos="283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 w:cs="Times New Roman"/>
          <w:sz w:val="24"/>
          <w:szCs w:val="24"/>
        </w:rPr>
        <w:t>Paper:</w:t>
      </w:r>
      <w:r w:rsidRPr="001F7B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Pr="001F7B18">
        <w:rPr>
          <w:rFonts w:ascii="Times New Roman" w:hAnsi="Times New Roman" w:cs="Times New Roman"/>
          <w:sz w:val="24"/>
          <w:szCs w:val="24"/>
        </w:rPr>
        <w:tab/>
        <w:t xml:space="preserve">Anderson, L. and Lepore, E. (2013). ‘Slurring words’. </w:t>
      </w:r>
      <w:r w:rsidRPr="001F7B18">
        <w:rPr>
          <w:rFonts w:ascii="Times New Roman" w:hAnsi="Times New Roman" w:cs="Times New Roman"/>
          <w:i/>
          <w:sz w:val="24"/>
          <w:szCs w:val="24"/>
        </w:rPr>
        <w:t>NOUS</w:t>
      </w:r>
      <w:r w:rsidRPr="001F7B18">
        <w:rPr>
          <w:rFonts w:ascii="Times New Roman" w:hAnsi="Times New Roman" w:cs="Times New Roman"/>
          <w:sz w:val="24"/>
          <w:szCs w:val="24"/>
        </w:rPr>
        <w:t xml:space="preserve"> 47, 25-48.</w:t>
      </w:r>
    </w:p>
    <w:p w14:paraId="226C00D2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 by:</w:t>
      </w:r>
      <w:r w:rsidRPr="001F7B18">
        <w:rPr>
          <w:rFonts w:cs="Times New Roman"/>
        </w:rPr>
        <w:tab/>
        <w:t xml:space="preserve">Roberto B. </w:t>
      </w:r>
      <w:proofErr w:type="spellStart"/>
      <w:r w:rsidRPr="001F7B18">
        <w:rPr>
          <w:rFonts w:cs="Times New Roman"/>
        </w:rPr>
        <w:t>Sileo</w:t>
      </w:r>
      <w:proofErr w:type="spellEnd"/>
    </w:p>
    <w:p w14:paraId="2468464B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</w:p>
    <w:p w14:paraId="4F5D6218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Fourth meeting:</w:t>
      </w:r>
      <w:r w:rsidRPr="001F7B18">
        <w:rPr>
          <w:rFonts w:cs="Times New Roman"/>
        </w:rPr>
        <w:tab/>
        <w:t>Monday, December 1, 2014 (16.00 – 17.30)</w:t>
      </w:r>
    </w:p>
    <w:p w14:paraId="4C890B0F" w14:textId="77777777" w:rsidR="00DE5068" w:rsidRPr="001F7B18" w:rsidRDefault="00DE5068" w:rsidP="00DE50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 w:cs="Times New Roman"/>
          <w:sz w:val="24"/>
          <w:szCs w:val="24"/>
        </w:rPr>
        <w:t>Paper: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7B18">
        <w:rPr>
          <w:rFonts w:ascii="Times New Roman" w:hAnsi="Times New Roman" w:cs="Times New Roman"/>
          <w:sz w:val="24"/>
          <w:szCs w:val="24"/>
        </w:rPr>
        <w:t>Belleri</w:t>
      </w:r>
      <w:proofErr w:type="spellEnd"/>
      <w:r w:rsidRPr="001F7B18">
        <w:rPr>
          <w:rFonts w:ascii="Times New Roman" w:hAnsi="Times New Roman" w:cs="Times New Roman"/>
          <w:sz w:val="24"/>
          <w:szCs w:val="24"/>
        </w:rPr>
        <w:t xml:space="preserve">, D. (2014).  ‘You can say what you think: vindicating the </w:t>
      </w:r>
      <w:proofErr w:type="spellStart"/>
      <w:r w:rsidRPr="001F7B18">
        <w:rPr>
          <w:rFonts w:ascii="Times New Roman" w:hAnsi="Times New Roman" w:cs="Times New Roman"/>
          <w:sz w:val="24"/>
          <w:szCs w:val="24"/>
        </w:rPr>
        <w:t>effability</w:t>
      </w:r>
      <w:proofErr w:type="spellEnd"/>
      <w:r w:rsidRPr="001F7B18">
        <w:rPr>
          <w:rFonts w:ascii="Times New Roman" w:hAnsi="Times New Roman" w:cs="Times New Roman"/>
          <w:sz w:val="24"/>
          <w:szCs w:val="24"/>
        </w:rPr>
        <w:t xml:space="preserve"> of our thoughts’.  </w:t>
      </w:r>
      <w:proofErr w:type="spellStart"/>
      <w:r w:rsidRPr="001F7B18">
        <w:rPr>
          <w:rFonts w:ascii="Times New Roman" w:hAnsi="Times New Roman" w:cs="Times New Roman"/>
          <w:i/>
          <w:sz w:val="24"/>
          <w:szCs w:val="24"/>
        </w:rPr>
        <w:t>Synthese</w:t>
      </w:r>
      <w:proofErr w:type="spellEnd"/>
      <w:r w:rsidRPr="001F7B18">
        <w:rPr>
          <w:rFonts w:ascii="Times New Roman" w:hAnsi="Times New Roman" w:cs="Times New Roman"/>
          <w:sz w:val="24"/>
          <w:szCs w:val="24"/>
        </w:rPr>
        <w:t xml:space="preserve"> 191, 4431-4450.</w:t>
      </w:r>
    </w:p>
    <w:p w14:paraId="407A1E35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 by:</w:t>
      </w:r>
      <w:r w:rsidRPr="001F7B18">
        <w:rPr>
          <w:rFonts w:cs="Times New Roman"/>
        </w:rPr>
        <w:tab/>
        <w:t>Eleni Savva</w:t>
      </w:r>
    </w:p>
    <w:p w14:paraId="554F1F49" w14:textId="77777777" w:rsidR="00DE5068" w:rsidRDefault="00DE5068" w:rsidP="005710CA">
      <w:pPr>
        <w:rPr>
          <w:rFonts w:cs="Times New Roman"/>
          <w:b/>
        </w:rPr>
      </w:pPr>
    </w:p>
    <w:p w14:paraId="4763DFF1" w14:textId="7FDB1B02" w:rsidR="005710CA" w:rsidRPr="001F7B18" w:rsidRDefault="005710CA" w:rsidP="005710CA">
      <w:pPr>
        <w:rPr>
          <w:rFonts w:cs="Times New Roman"/>
          <w:b/>
        </w:rPr>
      </w:pPr>
      <w:r w:rsidRPr="001F7B18">
        <w:rPr>
          <w:rFonts w:cs="Times New Roman"/>
          <w:b/>
        </w:rPr>
        <w:t>Lent 2015</w:t>
      </w:r>
      <w:r w:rsidR="00E51AC6" w:rsidRPr="001F7B18">
        <w:rPr>
          <w:rFonts w:cs="Times New Roman"/>
          <w:b/>
        </w:rPr>
        <w:t xml:space="preserve"> – </w:t>
      </w:r>
      <w:r w:rsidR="00E51AC6" w:rsidRPr="001F7B18">
        <w:t>Raised Faculty Building, Room 331</w:t>
      </w:r>
    </w:p>
    <w:p w14:paraId="5D9309AC" w14:textId="77777777" w:rsidR="005710CA" w:rsidRPr="001F7B18" w:rsidRDefault="005710CA" w:rsidP="005710CA">
      <w:pPr>
        <w:rPr>
          <w:rFonts w:cs="Times New Roman"/>
          <w:b/>
        </w:rPr>
      </w:pPr>
    </w:p>
    <w:p w14:paraId="6CE7059D" w14:textId="6FEA3668" w:rsidR="005710CA" w:rsidRPr="001F7B18" w:rsidRDefault="005710CA" w:rsidP="007A35E9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</w:r>
      <w:r w:rsidR="00E51AC6" w:rsidRPr="001F7B18">
        <w:rPr>
          <w:rFonts w:ascii="Times New Roman" w:hAnsi="Times New Roman"/>
          <w:sz w:val="24"/>
          <w:szCs w:val="24"/>
        </w:rPr>
        <w:t>Monday, January 26, 2015</w:t>
      </w:r>
      <w:r w:rsidRPr="001F7B18">
        <w:rPr>
          <w:rFonts w:ascii="Times New Roman" w:hAnsi="Times New Roman"/>
          <w:sz w:val="24"/>
          <w:szCs w:val="24"/>
        </w:rPr>
        <w:t xml:space="preserve"> (16.00 – 17.30) </w:t>
      </w:r>
    </w:p>
    <w:p w14:paraId="75CF5B15" w14:textId="22AC6B4C" w:rsidR="005710CA" w:rsidRPr="001F7B18" w:rsidRDefault="005710CA" w:rsidP="00AD291D">
      <w:pPr>
        <w:pStyle w:val="HTMLPreformatted"/>
        <w:tabs>
          <w:tab w:val="clear" w:pos="2748"/>
          <w:tab w:val="left" w:pos="283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 w:cs="Times New Roman"/>
          <w:sz w:val="24"/>
          <w:szCs w:val="24"/>
        </w:rPr>
        <w:t>Paper: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="00637B57" w:rsidRPr="001F7B18">
        <w:rPr>
          <w:rFonts w:ascii="Times New Roman" w:hAnsi="Times New Roman" w:cs="Times New Roman"/>
          <w:sz w:val="24"/>
          <w:szCs w:val="24"/>
        </w:rPr>
        <w:tab/>
      </w:r>
      <w:r w:rsidR="00637B57" w:rsidRPr="001F7B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7B57" w:rsidRPr="001F7B18">
        <w:rPr>
          <w:rFonts w:ascii="Times New Roman" w:hAnsi="Times New Roman" w:cs="Times New Roman"/>
          <w:sz w:val="24"/>
          <w:szCs w:val="24"/>
        </w:rPr>
        <w:t>Lasersohn</w:t>
      </w:r>
      <w:proofErr w:type="spellEnd"/>
      <w:r w:rsidR="00637B57" w:rsidRPr="001F7B18">
        <w:rPr>
          <w:rFonts w:ascii="Times New Roman" w:hAnsi="Times New Roman" w:cs="Times New Roman"/>
          <w:sz w:val="24"/>
          <w:szCs w:val="24"/>
        </w:rPr>
        <w:t xml:space="preserve">, P. (2012). ‘Contextualism and compositionality’.  </w:t>
      </w:r>
      <w:r w:rsidR="00637B57" w:rsidRPr="001F7B18">
        <w:rPr>
          <w:rFonts w:ascii="Times New Roman" w:hAnsi="Times New Roman" w:cs="Times New Roman"/>
          <w:i/>
          <w:sz w:val="24"/>
          <w:szCs w:val="24"/>
        </w:rPr>
        <w:t>Linguistics and Philosophy</w:t>
      </w:r>
      <w:r w:rsidR="00637B57" w:rsidRPr="001F7B18">
        <w:rPr>
          <w:rFonts w:ascii="Times New Roman" w:hAnsi="Times New Roman" w:cs="Times New Roman"/>
          <w:sz w:val="24"/>
          <w:szCs w:val="24"/>
        </w:rPr>
        <w:t xml:space="preserve"> 35, 171-189.</w:t>
      </w:r>
      <w:r w:rsidRPr="001F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28FE" w14:textId="4B9D0346" w:rsidR="005710CA" w:rsidRPr="001F7B18" w:rsidRDefault="005710CA" w:rsidP="00637B57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</w:r>
      <w:r w:rsidR="00637B57" w:rsidRPr="001F7B18">
        <w:rPr>
          <w:rFonts w:ascii="Times New Roman" w:hAnsi="Times New Roman"/>
          <w:sz w:val="24"/>
          <w:szCs w:val="24"/>
        </w:rPr>
        <w:t>Michael Keane</w:t>
      </w:r>
    </w:p>
    <w:p w14:paraId="4EBF758F" w14:textId="77777777" w:rsidR="005710CA" w:rsidRPr="001F7B18" w:rsidRDefault="005710CA" w:rsidP="005710CA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220DCE43" w14:textId="171A587C" w:rsidR="005710CA" w:rsidRPr="001F7B18" w:rsidRDefault="005710CA" w:rsidP="005710C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="00E51AC6" w:rsidRPr="001F7B18">
        <w:rPr>
          <w:rFonts w:ascii="Times New Roman" w:hAnsi="Times New Roman"/>
          <w:sz w:val="24"/>
          <w:szCs w:val="24"/>
        </w:rPr>
        <w:t>Monday, February 9, 2015</w:t>
      </w:r>
      <w:r w:rsidRPr="001F7B18">
        <w:rPr>
          <w:rFonts w:ascii="Times New Roman" w:hAnsi="Times New Roman"/>
          <w:sz w:val="24"/>
          <w:szCs w:val="24"/>
        </w:rPr>
        <w:t xml:space="preserve"> (16.00 – 17.30)</w:t>
      </w:r>
    </w:p>
    <w:p w14:paraId="43A16D36" w14:textId="1CB30E8A" w:rsidR="000701E5" w:rsidRPr="001F7B18" w:rsidRDefault="005710CA" w:rsidP="000701E5">
      <w:pPr>
        <w:pStyle w:val="HTMLPreformatted"/>
        <w:tabs>
          <w:tab w:val="clear" w:pos="2748"/>
          <w:tab w:val="left" w:pos="283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 w:cs="Times New Roman"/>
          <w:sz w:val="24"/>
          <w:szCs w:val="24"/>
        </w:rPr>
        <w:t>Paper: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="000701E5" w:rsidRPr="001F7B18">
        <w:rPr>
          <w:rFonts w:ascii="Times New Roman" w:hAnsi="Times New Roman" w:cs="Times New Roman"/>
          <w:sz w:val="24"/>
          <w:szCs w:val="24"/>
        </w:rPr>
        <w:tab/>
      </w:r>
      <w:r w:rsidR="000701E5" w:rsidRPr="001F7B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01E5" w:rsidRPr="001F7B18">
        <w:rPr>
          <w:rFonts w:ascii="Times New Roman" w:hAnsi="Times New Roman" w:cs="Times New Roman"/>
          <w:sz w:val="24"/>
          <w:szCs w:val="24"/>
        </w:rPr>
        <w:t>Francez</w:t>
      </w:r>
      <w:proofErr w:type="spellEnd"/>
      <w:r w:rsidR="000701E5" w:rsidRPr="001F7B18">
        <w:rPr>
          <w:rFonts w:ascii="Times New Roman" w:hAnsi="Times New Roman" w:cs="Times New Roman"/>
          <w:sz w:val="24"/>
          <w:szCs w:val="24"/>
        </w:rPr>
        <w:t xml:space="preserve">, I. (2015).  ‘Chimerical conditionals’.  </w:t>
      </w:r>
      <w:r w:rsidR="000701E5" w:rsidRPr="001F7B18">
        <w:rPr>
          <w:rFonts w:ascii="Times New Roman" w:hAnsi="Times New Roman" w:cs="Times New Roman"/>
          <w:i/>
          <w:sz w:val="24"/>
          <w:szCs w:val="24"/>
        </w:rPr>
        <w:t>Semantics and Pragmatics</w:t>
      </w:r>
      <w:r w:rsidR="000701E5" w:rsidRPr="001F7B18">
        <w:rPr>
          <w:rFonts w:ascii="Times New Roman" w:hAnsi="Times New Roman" w:cs="Times New Roman"/>
          <w:sz w:val="24"/>
          <w:szCs w:val="24"/>
        </w:rPr>
        <w:t xml:space="preserve"> 8, 1-35.</w:t>
      </w:r>
    </w:p>
    <w:p w14:paraId="72AE877E" w14:textId="434F0814" w:rsidR="005710CA" w:rsidRPr="001F7B18" w:rsidRDefault="000701E5" w:rsidP="00944112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  <w:t>Chi-Hé Elder</w:t>
      </w:r>
    </w:p>
    <w:p w14:paraId="2C90D659" w14:textId="77777777" w:rsidR="005710CA" w:rsidRPr="001F7B18" w:rsidRDefault="005710CA" w:rsidP="005710CA">
      <w:pPr>
        <w:tabs>
          <w:tab w:val="left" w:pos="2835"/>
        </w:tabs>
        <w:ind w:left="2127" w:hanging="2127"/>
        <w:rPr>
          <w:rFonts w:cs="Times New Roman"/>
        </w:rPr>
      </w:pPr>
    </w:p>
    <w:p w14:paraId="4B7BEBA0" w14:textId="49FE74C3" w:rsidR="005710CA" w:rsidRPr="001F7B18" w:rsidRDefault="005710CA" w:rsidP="005710CA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 xml:space="preserve">Monday, </w:t>
      </w:r>
      <w:r w:rsidR="00E51AC6" w:rsidRPr="001F7B18">
        <w:rPr>
          <w:rFonts w:cs="Times New Roman"/>
        </w:rPr>
        <w:t>March 9, 2015</w:t>
      </w:r>
      <w:r w:rsidRPr="001F7B18">
        <w:rPr>
          <w:rFonts w:cs="Times New Roman"/>
        </w:rPr>
        <w:t xml:space="preserve"> (16.00 – 17.30)</w:t>
      </w:r>
    </w:p>
    <w:p w14:paraId="6C0B240D" w14:textId="0F9D9663" w:rsidR="005710CA" w:rsidRPr="001F7B18" w:rsidRDefault="005710CA" w:rsidP="005B4F5F">
      <w:pPr>
        <w:pStyle w:val="HTMLPreformatted"/>
        <w:tabs>
          <w:tab w:val="clear" w:pos="2748"/>
          <w:tab w:val="left" w:pos="283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7B18">
        <w:rPr>
          <w:rFonts w:ascii="Times New Roman" w:hAnsi="Times New Roman" w:cs="Times New Roman"/>
          <w:sz w:val="24"/>
          <w:szCs w:val="24"/>
        </w:rPr>
        <w:t>Paper:</w:t>
      </w:r>
      <w:r w:rsidRPr="001F7B18">
        <w:rPr>
          <w:rFonts w:ascii="Times New Roman" w:hAnsi="Times New Roman" w:cs="Times New Roman"/>
          <w:sz w:val="24"/>
          <w:szCs w:val="24"/>
        </w:rPr>
        <w:tab/>
      </w:r>
      <w:r w:rsidR="005B4F5F" w:rsidRPr="001F7B18">
        <w:rPr>
          <w:rFonts w:ascii="Times New Roman" w:hAnsi="Times New Roman" w:cs="Times New Roman"/>
          <w:sz w:val="24"/>
          <w:szCs w:val="24"/>
        </w:rPr>
        <w:tab/>
      </w:r>
      <w:r w:rsidR="005B4F5F" w:rsidRPr="001F7B18">
        <w:rPr>
          <w:rFonts w:ascii="Times New Roman" w:hAnsi="Times New Roman" w:cs="Times New Roman"/>
          <w:sz w:val="24"/>
          <w:szCs w:val="24"/>
        </w:rPr>
        <w:tab/>
        <w:t xml:space="preserve">Camp, E. (2012).  ‘Sarcasm, </w:t>
      </w:r>
      <w:proofErr w:type="spellStart"/>
      <w:r w:rsidR="005B4F5F" w:rsidRPr="001F7B18">
        <w:rPr>
          <w:rFonts w:ascii="Times New Roman" w:hAnsi="Times New Roman" w:cs="Times New Roman"/>
          <w:sz w:val="24"/>
          <w:szCs w:val="24"/>
        </w:rPr>
        <w:t>pretense</w:t>
      </w:r>
      <w:proofErr w:type="spellEnd"/>
      <w:r w:rsidR="005B4F5F" w:rsidRPr="001F7B18">
        <w:rPr>
          <w:rFonts w:ascii="Times New Roman" w:hAnsi="Times New Roman" w:cs="Times New Roman"/>
          <w:sz w:val="24"/>
          <w:szCs w:val="24"/>
        </w:rPr>
        <w:t xml:space="preserve">, and the semantics/pragmatics distinction’.  </w:t>
      </w:r>
      <w:r w:rsidR="005B4F5F" w:rsidRPr="001F7B18">
        <w:rPr>
          <w:rFonts w:ascii="Times New Roman" w:hAnsi="Times New Roman" w:cs="Times New Roman"/>
          <w:i/>
          <w:sz w:val="24"/>
          <w:szCs w:val="24"/>
        </w:rPr>
        <w:t>NOUS</w:t>
      </w:r>
      <w:r w:rsidR="005B4F5F" w:rsidRPr="001F7B18">
        <w:rPr>
          <w:rFonts w:ascii="Times New Roman" w:hAnsi="Times New Roman" w:cs="Times New Roman"/>
          <w:sz w:val="24"/>
          <w:szCs w:val="24"/>
        </w:rPr>
        <w:t xml:space="preserve"> 46, 587-634.</w:t>
      </w:r>
    </w:p>
    <w:p w14:paraId="0FCC9BA5" w14:textId="2FA0BD8B" w:rsidR="005710CA" w:rsidRPr="001F7B18" w:rsidRDefault="005710CA" w:rsidP="005710CA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 by:</w:t>
      </w:r>
      <w:r w:rsidRPr="001F7B18">
        <w:rPr>
          <w:rFonts w:cs="Times New Roman"/>
        </w:rPr>
        <w:tab/>
      </w:r>
      <w:r w:rsidR="005B4F5F" w:rsidRPr="001F7B18">
        <w:rPr>
          <w:rFonts w:cs="Times New Roman"/>
        </w:rPr>
        <w:t xml:space="preserve">Eleni </w:t>
      </w:r>
      <w:proofErr w:type="spellStart"/>
      <w:r w:rsidR="005B4F5F" w:rsidRPr="001F7B18">
        <w:rPr>
          <w:rFonts w:cs="Times New Roman"/>
        </w:rPr>
        <w:t>Kapogianni</w:t>
      </w:r>
      <w:proofErr w:type="spellEnd"/>
    </w:p>
    <w:p w14:paraId="6A5F89DB" w14:textId="77777777" w:rsidR="00944112" w:rsidRPr="001F7B18" w:rsidRDefault="00944112" w:rsidP="00944112">
      <w:pPr>
        <w:tabs>
          <w:tab w:val="left" w:pos="2835"/>
        </w:tabs>
        <w:rPr>
          <w:rFonts w:cs="Times New Roman"/>
          <w:b/>
        </w:rPr>
      </w:pPr>
    </w:p>
    <w:p w14:paraId="45389392" w14:textId="77777777" w:rsidR="00C53FD6" w:rsidRPr="001F7B18" w:rsidRDefault="00C53FD6">
      <w:pPr>
        <w:rPr>
          <w:rFonts w:cs="Times New Roman"/>
        </w:rPr>
      </w:pPr>
    </w:p>
    <w:p w14:paraId="00167BA2" w14:textId="56D6322E" w:rsidR="00C01297" w:rsidRPr="00BD498F" w:rsidRDefault="00C01297" w:rsidP="00DE5068">
      <w:pPr>
        <w:jc w:val="center"/>
        <w:rPr>
          <w:color w:val="C00000"/>
        </w:rPr>
      </w:pPr>
      <w:bookmarkStart w:id="0" w:name="_GoBack"/>
      <w:r w:rsidRPr="00BD498F">
        <w:rPr>
          <w:b/>
          <w:color w:val="C00000"/>
        </w:rPr>
        <w:t xml:space="preserve">SEMANTICS, PRAGMATICS &amp; PHILOSOPHY </w:t>
      </w:r>
      <w:r w:rsidR="0077069D" w:rsidRPr="00BD498F">
        <w:rPr>
          <w:b/>
          <w:color w:val="C00000"/>
        </w:rPr>
        <w:t>SEMINARS</w:t>
      </w:r>
      <w:r w:rsidR="00DE5068" w:rsidRPr="00BD498F">
        <w:rPr>
          <w:b/>
          <w:color w:val="C00000"/>
        </w:rPr>
        <w:t xml:space="preserve"> 2013 – 2014</w:t>
      </w:r>
    </w:p>
    <w:bookmarkEnd w:id="0"/>
    <w:p w14:paraId="251A8BE9" w14:textId="77777777" w:rsidR="00D55D09" w:rsidRPr="001F7B18" w:rsidRDefault="00D55D09" w:rsidP="00C0129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5FB693" w14:textId="77777777" w:rsidR="00DE5068" w:rsidRPr="001F7B18" w:rsidRDefault="00DE5068" w:rsidP="00DE5068">
      <w:pPr>
        <w:rPr>
          <w:rFonts w:cs="Times New Roman"/>
        </w:rPr>
      </w:pPr>
      <w:r w:rsidRPr="001F7B18">
        <w:rPr>
          <w:rFonts w:cs="Times New Roman"/>
          <w:b/>
        </w:rPr>
        <w:t xml:space="preserve">Michaelmas 2013 – </w:t>
      </w:r>
      <w:r w:rsidRPr="001F7B18">
        <w:rPr>
          <w:rFonts w:cs="Times New Roman"/>
        </w:rPr>
        <w:t>Brown Library, English Faculty</w:t>
      </w:r>
    </w:p>
    <w:p w14:paraId="33EC03BD" w14:textId="77777777" w:rsidR="00DE5068" w:rsidRPr="001F7B18" w:rsidRDefault="00DE5068" w:rsidP="00DE5068">
      <w:pPr>
        <w:rPr>
          <w:rFonts w:cs="Times New Roman"/>
          <w:b/>
        </w:rPr>
      </w:pPr>
    </w:p>
    <w:p w14:paraId="00583771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  <w:t xml:space="preserve">Monday, November 4, 2013 (15.30 – 17.00) </w:t>
      </w:r>
    </w:p>
    <w:p w14:paraId="53538BFE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Asher N. and Lascarides, A. (2013).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B18">
        <w:rPr>
          <w:rFonts w:ascii="Times New Roman" w:hAnsi="Times New Roman"/>
          <w:sz w:val="24"/>
          <w:szCs w:val="24"/>
        </w:rPr>
        <w:t xml:space="preserve">‘Strategic conversation’.  </w:t>
      </w:r>
      <w:r w:rsidRPr="001F7B18">
        <w:rPr>
          <w:rFonts w:ascii="Times New Roman" w:hAnsi="Times New Roman"/>
          <w:i/>
          <w:sz w:val="24"/>
          <w:szCs w:val="24"/>
        </w:rPr>
        <w:t xml:space="preserve">Semantics and Pragmatics </w:t>
      </w:r>
      <w:r w:rsidRPr="001F7B18">
        <w:rPr>
          <w:rFonts w:ascii="Times New Roman" w:hAnsi="Times New Roman"/>
          <w:sz w:val="24"/>
          <w:szCs w:val="24"/>
        </w:rPr>
        <w:t xml:space="preserve">6(2), 1-62. </w:t>
      </w:r>
    </w:p>
    <w:p w14:paraId="472E73FA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  <w:t xml:space="preserve">Jessica </w:t>
      </w:r>
      <w:proofErr w:type="spellStart"/>
      <w:r w:rsidRPr="001F7B18">
        <w:rPr>
          <w:rFonts w:ascii="Times New Roman" w:hAnsi="Times New Roman"/>
          <w:sz w:val="24"/>
          <w:szCs w:val="24"/>
        </w:rPr>
        <w:t>Soltys</w:t>
      </w:r>
      <w:proofErr w:type="spellEnd"/>
    </w:p>
    <w:p w14:paraId="5C242AD7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</w:p>
    <w:p w14:paraId="728C5EF5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>Monday, November 11, 2013 (16.00 – 17.30)</w:t>
      </w:r>
    </w:p>
    <w:p w14:paraId="0E23C994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>Chi-Hé</w:t>
      </w:r>
      <w:r w:rsidRPr="001F7B18">
        <w:rPr>
          <w:sz w:val="24"/>
          <w:szCs w:val="24"/>
        </w:rPr>
        <w:t xml:space="preserve"> Elder</w:t>
      </w:r>
      <w:r w:rsidRPr="001F7B18">
        <w:rPr>
          <w:rFonts w:ascii="Times New Roman" w:hAnsi="Times New Roman"/>
          <w:sz w:val="24"/>
          <w:szCs w:val="24"/>
        </w:rPr>
        <w:t xml:space="preserve"> and Kasia Jaszczolt (in progress). </w:t>
      </w:r>
    </w:p>
    <w:p w14:paraId="0DF8EDE3" w14:textId="77777777" w:rsidR="00DE5068" w:rsidRPr="001F7B18" w:rsidRDefault="00DE5068" w:rsidP="00DE5068">
      <w:pPr>
        <w:pStyle w:val="NormalWeb"/>
        <w:spacing w:before="0" w:beforeAutospacing="0" w:after="0" w:afterAutospacing="0"/>
        <w:ind w:left="2160" w:firstLine="67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‘Towards a pragmatic category of conditionals’.</w:t>
      </w:r>
    </w:p>
    <w:p w14:paraId="21CADD02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</w:p>
    <w:p w14:paraId="7E8D4A66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>Monday, November 18, 2013 (16.00 – 17.30)</w:t>
      </w:r>
    </w:p>
    <w:p w14:paraId="0D6C1F7F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Luca </w:t>
      </w:r>
      <w:proofErr w:type="spellStart"/>
      <w:r w:rsidRPr="001F7B18">
        <w:rPr>
          <w:rFonts w:ascii="Times New Roman" w:hAnsi="Times New Roman"/>
          <w:sz w:val="24"/>
          <w:szCs w:val="24"/>
        </w:rPr>
        <w:t>Sbordone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 (in progress)</w:t>
      </w:r>
    </w:p>
    <w:p w14:paraId="0801091B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lastRenderedPageBreak/>
        <w:tab/>
        <w:t>‘Vagueness and imprecision’.</w:t>
      </w:r>
    </w:p>
    <w:p w14:paraId="2AC70C9A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</w:p>
    <w:p w14:paraId="313B47D6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Fourth meeting:</w:t>
      </w:r>
      <w:r w:rsidRPr="001F7B18">
        <w:rPr>
          <w:rFonts w:cs="Times New Roman"/>
        </w:rPr>
        <w:tab/>
        <w:t>Monday, November 25, 2013 (15.30 – 17.00)</w:t>
      </w:r>
    </w:p>
    <w:p w14:paraId="4A3FB90E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proofErr w:type="spellStart"/>
      <w:r w:rsidRPr="001F7B18">
        <w:rPr>
          <w:rFonts w:ascii="Times New Roman" w:hAnsi="Times New Roman"/>
          <w:sz w:val="24"/>
          <w:szCs w:val="24"/>
        </w:rPr>
        <w:t>Cowley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 S. and Nash, L. (2013).  ‘Language, interactivity and solution probing: Repetition without repetition’.  </w:t>
      </w:r>
      <w:r w:rsidRPr="001F7B18">
        <w:rPr>
          <w:rFonts w:ascii="Times New Roman" w:hAnsi="Times New Roman"/>
          <w:i/>
          <w:sz w:val="24"/>
          <w:szCs w:val="24"/>
        </w:rPr>
        <w:t>Adaptive Behaviour</w:t>
      </w:r>
      <w:r w:rsidRPr="001F7B18">
        <w:rPr>
          <w:rFonts w:ascii="Times New Roman" w:hAnsi="Times New Roman"/>
          <w:sz w:val="24"/>
          <w:szCs w:val="24"/>
        </w:rPr>
        <w:t xml:space="preserve"> 21(3),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B18">
        <w:rPr>
          <w:rFonts w:ascii="Times New Roman" w:hAnsi="Times New Roman"/>
          <w:sz w:val="24"/>
          <w:szCs w:val="24"/>
        </w:rPr>
        <w:t xml:space="preserve">187-198. </w:t>
      </w:r>
    </w:p>
    <w:p w14:paraId="09AB1F89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</w:t>
      </w:r>
      <w:r w:rsidRPr="001F7B18">
        <w:rPr>
          <w:rFonts w:ascii="Times New Roman" w:hAnsi="Times New Roman"/>
          <w:sz w:val="24"/>
          <w:szCs w:val="24"/>
        </w:rPr>
        <w:tab/>
        <w:t>Matt Harvey</w:t>
      </w:r>
    </w:p>
    <w:p w14:paraId="04E58F42" w14:textId="77777777" w:rsidR="00DE5068" w:rsidRPr="001F7B18" w:rsidRDefault="00DE5068" w:rsidP="00DE5068"/>
    <w:p w14:paraId="75B58B33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Fifth meeting:</w:t>
      </w:r>
      <w:r w:rsidRPr="001F7B18">
        <w:rPr>
          <w:rFonts w:cs="Times New Roman"/>
        </w:rPr>
        <w:tab/>
        <w:t>Monday, December 2, 2013 (16.00 – 17.30)</w:t>
      </w:r>
    </w:p>
    <w:p w14:paraId="50AA1485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 xml:space="preserve">Bar-On, D. (2013). ‘Origins of meaning: Must we ‘go Gricean’?  </w:t>
      </w:r>
      <w:r w:rsidRPr="001F7B18">
        <w:rPr>
          <w:rFonts w:ascii="Times New Roman" w:hAnsi="Times New Roman"/>
          <w:i/>
          <w:sz w:val="24"/>
          <w:szCs w:val="24"/>
        </w:rPr>
        <w:t>Mind &amp; Language</w:t>
      </w:r>
      <w:r w:rsidRPr="001F7B18">
        <w:rPr>
          <w:rFonts w:ascii="Times New Roman" w:hAnsi="Times New Roman"/>
          <w:sz w:val="24"/>
          <w:szCs w:val="24"/>
        </w:rPr>
        <w:t xml:space="preserve"> 28(3), 342-375. </w:t>
      </w:r>
    </w:p>
    <w:p w14:paraId="27E208DC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  <w:t>Elspeth Wilson</w:t>
      </w:r>
    </w:p>
    <w:p w14:paraId="257AB1E5" w14:textId="77777777" w:rsidR="00DE5068" w:rsidRDefault="00DE5068" w:rsidP="0077069D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209C45B" w14:textId="77777777" w:rsidR="00DE5068" w:rsidRDefault="00DE5068" w:rsidP="00DE5068">
      <w:pPr>
        <w:rPr>
          <w:rFonts w:cs="Times New Roman"/>
          <w:b/>
        </w:rPr>
      </w:pPr>
    </w:p>
    <w:p w14:paraId="462B8A43" w14:textId="77777777" w:rsidR="00DE5068" w:rsidRPr="001F7B18" w:rsidRDefault="00DE5068" w:rsidP="00DE5068">
      <w:pPr>
        <w:rPr>
          <w:rFonts w:cs="Times New Roman"/>
          <w:b/>
        </w:rPr>
      </w:pPr>
      <w:r w:rsidRPr="001F7B18">
        <w:rPr>
          <w:rFonts w:cs="Times New Roman"/>
          <w:b/>
        </w:rPr>
        <w:t xml:space="preserve">Lent 2014 </w:t>
      </w:r>
      <w:r w:rsidRPr="001F7B18">
        <w:rPr>
          <w:b/>
        </w:rPr>
        <w:t xml:space="preserve">– </w:t>
      </w:r>
      <w:r w:rsidRPr="001F7B18">
        <w:t>Raised Faculty Building, Room 146</w:t>
      </w:r>
    </w:p>
    <w:p w14:paraId="0F63F40D" w14:textId="77777777" w:rsidR="00DE5068" w:rsidRPr="001F7B18" w:rsidRDefault="00DE5068" w:rsidP="00DE5068">
      <w:pPr>
        <w:rPr>
          <w:rFonts w:cs="Times New Roman"/>
          <w:b/>
        </w:rPr>
      </w:pPr>
    </w:p>
    <w:p w14:paraId="089643AF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  <w:t xml:space="preserve">Monday, January 27, 2014 (16.00 – 17.30) </w:t>
      </w:r>
    </w:p>
    <w:p w14:paraId="07AF4374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proofErr w:type="spellStart"/>
      <w:r w:rsidRPr="001F7B18">
        <w:rPr>
          <w:rFonts w:ascii="Times New Roman" w:hAnsi="Times New Roman"/>
          <w:sz w:val="24"/>
          <w:szCs w:val="24"/>
        </w:rPr>
        <w:t>Tonhauser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, J., Beaver, D., Roberts, C., Simons, M. (2013). ‘Toward a taxonomy of projective content’. </w:t>
      </w:r>
      <w:r w:rsidRPr="001F7B18">
        <w:rPr>
          <w:rFonts w:ascii="Times New Roman" w:hAnsi="Times New Roman"/>
          <w:i/>
          <w:sz w:val="24"/>
          <w:szCs w:val="24"/>
        </w:rPr>
        <w:t>Language</w:t>
      </w:r>
      <w:r w:rsidRPr="001F7B18">
        <w:rPr>
          <w:rFonts w:ascii="Times New Roman" w:hAnsi="Times New Roman"/>
          <w:sz w:val="24"/>
          <w:szCs w:val="24"/>
        </w:rPr>
        <w:t xml:space="preserve"> 89(1), 66-109. </w:t>
      </w:r>
    </w:p>
    <w:p w14:paraId="69BB796D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  <w:t xml:space="preserve">Luca </w:t>
      </w:r>
      <w:proofErr w:type="spellStart"/>
      <w:r w:rsidRPr="001F7B18">
        <w:rPr>
          <w:rFonts w:ascii="Times New Roman" w:hAnsi="Times New Roman"/>
          <w:sz w:val="24"/>
          <w:szCs w:val="24"/>
        </w:rPr>
        <w:t>Sbordone</w:t>
      </w:r>
      <w:proofErr w:type="spellEnd"/>
    </w:p>
    <w:p w14:paraId="582E44F4" w14:textId="77777777" w:rsidR="00DE5068" w:rsidRPr="001F7B18" w:rsidRDefault="00DE5068" w:rsidP="00DE5068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0218363C" w14:textId="77777777" w:rsidR="00DE5068" w:rsidRPr="001F7B18" w:rsidRDefault="00DE5068" w:rsidP="00DE5068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>Monday, February 3, 2014 (16.00 – 17.30)</w:t>
      </w:r>
    </w:p>
    <w:p w14:paraId="75E55D5B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>Michael Keane (in progress).</w:t>
      </w:r>
    </w:p>
    <w:p w14:paraId="7B3B69CA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ab/>
        <w:t>‘</w:t>
      </w:r>
      <w:r>
        <w:rPr>
          <w:rFonts w:cs="Times New Roman"/>
        </w:rPr>
        <w:t>Scalar e</w:t>
      </w:r>
      <w:r w:rsidRPr="001F7B18">
        <w:rPr>
          <w:rFonts w:cs="Times New Roman"/>
        </w:rPr>
        <w:t>pistemic modality’.</w:t>
      </w:r>
    </w:p>
    <w:p w14:paraId="3156535C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</w:p>
    <w:p w14:paraId="57C8B654" w14:textId="77777777" w:rsidR="00DE5068" w:rsidRPr="001F7B18" w:rsidRDefault="00DE5068" w:rsidP="00DE5068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>Monday, February 17, 2014 (16.00 – 17.30)</w:t>
      </w:r>
    </w:p>
    <w:p w14:paraId="4A07A069" w14:textId="77777777" w:rsidR="00DE5068" w:rsidRPr="001F7B18" w:rsidRDefault="00DE5068" w:rsidP="00DE5068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proofErr w:type="spellStart"/>
      <w:r w:rsidRPr="001F7B18">
        <w:rPr>
          <w:rFonts w:ascii="Times New Roman" w:hAnsi="Times New Roman"/>
          <w:sz w:val="24"/>
          <w:szCs w:val="24"/>
        </w:rPr>
        <w:t>Geurts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, B. (2013).  ‘Alternatives in framing and decision making’.  </w:t>
      </w:r>
      <w:r w:rsidRPr="001F7B18">
        <w:rPr>
          <w:rFonts w:ascii="Times New Roman" w:hAnsi="Times New Roman"/>
          <w:i/>
          <w:sz w:val="24"/>
          <w:szCs w:val="24"/>
        </w:rPr>
        <w:t>Mind &amp; Language</w:t>
      </w:r>
      <w:r w:rsidRPr="001F7B18">
        <w:rPr>
          <w:rFonts w:ascii="Times New Roman" w:hAnsi="Times New Roman"/>
          <w:sz w:val="24"/>
          <w:szCs w:val="24"/>
        </w:rPr>
        <w:t xml:space="preserve"> 28(1), 1-19.</w:t>
      </w:r>
    </w:p>
    <w:p w14:paraId="21A1CB91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Summary</w:t>
      </w:r>
      <w:r>
        <w:rPr>
          <w:rFonts w:cs="Times New Roman"/>
        </w:rPr>
        <w:t xml:space="preserve"> by:</w:t>
      </w:r>
      <w:r>
        <w:rPr>
          <w:rFonts w:cs="Times New Roman"/>
        </w:rPr>
        <w:tab/>
        <w:t xml:space="preserve">Serge </w:t>
      </w:r>
      <w:proofErr w:type="spellStart"/>
      <w:r>
        <w:rPr>
          <w:rFonts w:cs="Times New Roman"/>
        </w:rPr>
        <w:t>Mettes</w:t>
      </w:r>
      <w:proofErr w:type="spellEnd"/>
    </w:p>
    <w:p w14:paraId="570B30F9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</w:p>
    <w:p w14:paraId="63629C3E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Fourth meeting:</w:t>
      </w:r>
      <w:r w:rsidRPr="001F7B18">
        <w:rPr>
          <w:rFonts w:cs="Times New Roman"/>
        </w:rPr>
        <w:tab/>
        <w:t>Monday, March 3, 2014 (16.00 – 17.30)</w:t>
      </w:r>
    </w:p>
    <w:p w14:paraId="5910E3EB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>Paper:</w:t>
      </w:r>
      <w:r w:rsidRPr="001F7B18">
        <w:rPr>
          <w:rFonts w:cs="Times New Roman"/>
        </w:rPr>
        <w:tab/>
        <w:t xml:space="preserve">Jessica </w:t>
      </w:r>
      <w:proofErr w:type="spellStart"/>
      <w:r w:rsidRPr="001F7B18">
        <w:rPr>
          <w:rFonts w:cs="Times New Roman"/>
        </w:rPr>
        <w:t>Soltys</w:t>
      </w:r>
      <w:proofErr w:type="spellEnd"/>
      <w:r w:rsidRPr="001F7B18">
        <w:rPr>
          <w:rFonts w:cs="Times New Roman"/>
        </w:rPr>
        <w:t xml:space="preserve"> (in progress)</w:t>
      </w:r>
    </w:p>
    <w:p w14:paraId="78048FB3" w14:textId="77777777" w:rsidR="00DE5068" w:rsidRPr="001F7B18" w:rsidRDefault="00DE5068" w:rsidP="00DE5068">
      <w:pPr>
        <w:tabs>
          <w:tab w:val="left" w:pos="2835"/>
        </w:tabs>
        <w:rPr>
          <w:rFonts w:cs="Times New Roman"/>
        </w:rPr>
      </w:pPr>
      <w:r w:rsidRPr="001F7B18">
        <w:rPr>
          <w:rFonts w:cs="Times New Roman"/>
        </w:rPr>
        <w:tab/>
        <w:t>‘</w:t>
      </w:r>
      <w:r>
        <w:rPr>
          <w:rFonts w:cs="Times New Roman"/>
        </w:rPr>
        <w:t>Off-record indirectness’.</w:t>
      </w:r>
    </w:p>
    <w:p w14:paraId="2BBEBA7D" w14:textId="77777777" w:rsidR="00DE5068" w:rsidRDefault="00DE5068" w:rsidP="0077069D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3959323" w14:textId="6ACDB025" w:rsidR="00C01297" w:rsidRPr="001F7B18" w:rsidRDefault="005710CA" w:rsidP="0077069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/>
          <w:sz w:val="24"/>
          <w:szCs w:val="24"/>
        </w:rPr>
        <w:t xml:space="preserve">Easter 2014 – </w:t>
      </w:r>
      <w:r w:rsidRPr="001F7B18">
        <w:rPr>
          <w:rFonts w:ascii="Times New Roman" w:hAnsi="Times New Roman"/>
          <w:sz w:val="24"/>
          <w:szCs w:val="24"/>
        </w:rPr>
        <w:t>Raised Faculty Building, Room 146</w:t>
      </w:r>
    </w:p>
    <w:p w14:paraId="51BFF05F" w14:textId="77777777" w:rsidR="005710CA" w:rsidRPr="001F7B18" w:rsidRDefault="005710CA" w:rsidP="0077069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52EEA26" w14:textId="4F96945B" w:rsidR="005710CA" w:rsidRPr="001F7B18" w:rsidRDefault="005710CA" w:rsidP="007A35E9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First meeting:</w:t>
      </w:r>
      <w:r w:rsidRPr="001F7B18">
        <w:rPr>
          <w:rFonts w:ascii="Times New Roman" w:hAnsi="Times New Roman"/>
          <w:sz w:val="24"/>
          <w:szCs w:val="24"/>
        </w:rPr>
        <w:tab/>
        <w:t>Monday, April 2</w:t>
      </w:r>
      <w:r w:rsidR="006B7F75" w:rsidRPr="001F7B18">
        <w:rPr>
          <w:rFonts w:ascii="Times New Roman" w:hAnsi="Times New Roman"/>
          <w:sz w:val="24"/>
          <w:szCs w:val="24"/>
        </w:rPr>
        <w:t>8, 2014</w:t>
      </w:r>
      <w:r w:rsidRPr="001F7B18">
        <w:rPr>
          <w:rFonts w:ascii="Times New Roman" w:hAnsi="Times New Roman"/>
          <w:sz w:val="24"/>
          <w:szCs w:val="24"/>
        </w:rPr>
        <w:t xml:space="preserve"> (16.00 – 17.30)</w:t>
      </w:r>
    </w:p>
    <w:p w14:paraId="0B2179F9" w14:textId="265AA84A" w:rsidR="005710CA" w:rsidRPr="001F7B18" w:rsidRDefault="005710CA" w:rsidP="005710CA">
      <w:pPr>
        <w:pStyle w:val="NormalWeb"/>
        <w:tabs>
          <w:tab w:val="left" w:pos="2835"/>
        </w:tabs>
        <w:spacing w:before="0" w:beforeAutospacing="0" w:after="0" w:afterAutospacing="0"/>
        <w:ind w:left="2835" w:hanging="2835"/>
        <w:rPr>
          <w:rFonts w:ascii="Times New Roman" w:hAnsi="Times New Roman"/>
          <w:i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  <w:t>Jaszczolt, K.M. (2</w:t>
      </w:r>
      <w:r w:rsidR="00527E8A">
        <w:rPr>
          <w:rFonts w:ascii="Times New Roman" w:hAnsi="Times New Roman"/>
          <w:sz w:val="24"/>
          <w:szCs w:val="24"/>
        </w:rPr>
        <w:t>010).  ‘Default semantics’.  In</w:t>
      </w:r>
      <w:r w:rsidRPr="001F7B18">
        <w:rPr>
          <w:rFonts w:ascii="Times New Roman" w:hAnsi="Times New Roman"/>
          <w:sz w:val="24"/>
          <w:szCs w:val="24"/>
        </w:rPr>
        <w:t xml:space="preserve"> B. Heine and H. </w:t>
      </w:r>
      <w:proofErr w:type="spellStart"/>
      <w:r w:rsidRPr="001F7B18">
        <w:rPr>
          <w:rFonts w:ascii="Times New Roman" w:hAnsi="Times New Roman"/>
          <w:sz w:val="24"/>
          <w:szCs w:val="24"/>
        </w:rPr>
        <w:t>Narrog</w:t>
      </w:r>
      <w:proofErr w:type="spellEnd"/>
      <w:r w:rsidRPr="001F7B18">
        <w:rPr>
          <w:rFonts w:ascii="Times New Roman" w:hAnsi="Times New Roman"/>
          <w:sz w:val="24"/>
          <w:szCs w:val="24"/>
        </w:rPr>
        <w:t xml:space="preserve"> (eds.) </w:t>
      </w:r>
      <w:proofErr w:type="gramStart"/>
      <w:r w:rsidRPr="001F7B18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1F7B18">
        <w:rPr>
          <w:rFonts w:ascii="Times New Roman" w:hAnsi="Times New Roman"/>
          <w:i/>
          <w:sz w:val="24"/>
          <w:szCs w:val="24"/>
        </w:rPr>
        <w:t xml:space="preserve"> Oxford Handbook of </w:t>
      </w:r>
    </w:p>
    <w:p w14:paraId="4A2C2904" w14:textId="5FD74D23" w:rsidR="005710CA" w:rsidRPr="001F7B18" w:rsidRDefault="005710CA" w:rsidP="005710CA">
      <w:pPr>
        <w:pStyle w:val="NormalWeb"/>
        <w:spacing w:before="0" w:beforeAutospacing="0" w:after="0" w:afterAutospacing="0"/>
        <w:ind w:left="2835"/>
        <w:rPr>
          <w:rFonts w:ascii="Times New Roman" w:hAnsi="Times New Roman"/>
        </w:rPr>
      </w:pPr>
      <w:r w:rsidRPr="001F7B18">
        <w:rPr>
          <w:rFonts w:ascii="Times New Roman" w:hAnsi="Times New Roman"/>
          <w:i/>
          <w:sz w:val="24"/>
          <w:szCs w:val="24"/>
        </w:rPr>
        <w:t>Linguistic Analysis</w:t>
      </w:r>
      <w:r w:rsidRPr="001F7B18">
        <w:rPr>
          <w:rFonts w:ascii="Times New Roman" w:hAnsi="Times New Roman"/>
          <w:sz w:val="24"/>
          <w:szCs w:val="24"/>
        </w:rPr>
        <w:t xml:space="preserve">. Oxford: Oxford University Press, 215-246. </w:t>
      </w:r>
    </w:p>
    <w:p w14:paraId="1B2E5021" w14:textId="0FB0B74F" w:rsidR="005710CA" w:rsidRPr="001F7B18" w:rsidRDefault="005710CA" w:rsidP="005710C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Summary by:</w:t>
      </w:r>
      <w:r w:rsidRPr="001F7B18">
        <w:rPr>
          <w:rFonts w:ascii="Times New Roman" w:hAnsi="Times New Roman"/>
          <w:sz w:val="24"/>
          <w:szCs w:val="24"/>
        </w:rPr>
        <w:tab/>
      </w:r>
      <w:r w:rsidR="006B7F75" w:rsidRPr="001F7B18">
        <w:rPr>
          <w:rFonts w:ascii="Times New Roman" w:hAnsi="Times New Roman"/>
          <w:sz w:val="24"/>
          <w:szCs w:val="24"/>
        </w:rPr>
        <w:t>Eleni Savva</w:t>
      </w:r>
    </w:p>
    <w:p w14:paraId="5AC4B503" w14:textId="77777777" w:rsidR="005710CA" w:rsidRPr="001F7B18" w:rsidRDefault="005710CA" w:rsidP="005710CA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476128AE" w14:textId="750DFC3C" w:rsidR="005710CA" w:rsidRPr="001F7B18" w:rsidRDefault="005710CA" w:rsidP="005710C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bCs/>
          <w:sz w:val="24"/>
          <w:szCs w:val="24"/>
        </w:rPr>
        <w:t>Second meeting:</w:t>
      </w:r>
      <w:r w:rsidRPr="001F7B18">
        <w:rPr>
          <w:rFonts w:ascii="Times New Roman" w:hAnsi="Times New Roman"/>
          <w:bCs/>
          <w:sz w:val="24"/>
          <w:szCs w:val="24"/>
        </w:rPr>
        <w:tab/>
      </w:r>
      <w:r w:rsidRPr="001F7B18">
        <w:rPr>
          <w:rFonts w:ascii="Times New Roman" w:hAnsi="Times New Roman"/>
          <w:sz w:val="24"/>
          <w:szCs w:val="24"/>
        </w:rPr>
        <w:t xml:space="preserve">Monday, </w:t>
      </w:r>
      <w:r w:rsidR="006B7F75" w:rsidRPr="001F7B18">
        <w:rPr>
          <w:rFonts w:ascii="Times New Roman" w:hAnsi="Times New Roman"/>
          <w:sz w:val="24"/>
          <w:szCs w:val="24"/>
        </w:rPr>
        <w:t>May 12, 2014</w:t>
      </w:r>
      <w:r w:rsidRPr="001F7B18">
        <w:rPr>
          <w:rFonts w:ascii="Times New Roman" w:hAnsi="Times New Roman"/>
          <w:sz w:val="24"/>
          <w:szCs w:val="24"/>
        </w:rPr>
        <w:t xml:space="preserve"> (16.00 – 17.30)</w:t>
      </w:r>
    </w:p>
    <w:p w14:paraId="5B14DDB5" w14:textId="34A5613F" w:rsidR="005710CA" w:rsidRPr="001F7B18" w:rsidRDefault="005710CA" w:rsidP="006B7F75">
      <w:pPr>
        <w:pStyle w:val="NormalWeb"/>
        <w:tabs>
          <w:tab w:val="left" w:pos="2835"/>
        </w:tabs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r w:rsidR="006B7F75" w:rsidRPr="001F7B18">
        <w:rPr>
          <w:rFonts w:ascii="Times New Roman" w:hAnsi="Times New Roman"/>
          <w:sz w:val="24"/>
          <w:szCs w:val="24"/>
        </w:rPr>
        <w:t xml:space="preserve">Sperber </w:t>
      </w:r>
      <w:r w:rsidR="006568EB">
        <w:rPr>
          <w:rFonts w:ascii="Times New Roman" w:hAnsi="Times New Roman"/>
          <w:sz w:val="24"/>
          <w:szCs w:val="24"/>
        </w:rPr>
        <w:t xml:space="preserve">D., </w:t>
      </w:r>
      <w:proofErr w:type="spellStart"/>
      <w:r w:rsidR="006568EB">
        <w:rPr>
          <w:rFonts w:ascii="Times New Roman" w:hAnsi="Times New Roman"/>
          <w:sz w:val="24"/>
          <w:szCs w:val="24"/>
        </w:rPr>
        <w:t>Cl</w:t>
      </w:r>
      <w:r w:rsidR="006568EB" w:rsidRPr="001F7B18">
        <w:rPr>
          <w:rFonts w:ascii="Times New Roman" w:hAnsi="Times New Roman"/>
          <w:sz w:val="24"/>
          <w:szCs w:val="24"/>
        </w:rPr>
        <w:t>é</w:t>
      </w:r>
      <w:r w:rsidR="006568EB">
        <w:rPr>
          <w:rFonts w:ascii="Times New Roman" w:hAnsi="Times New Roman"/>
          <w:sz w:val="24"/>
          <w:szCs w:val="24"/>
        </w:rPr>
        <w:t>ment</w:t>
      </w:r>
      <w:proofErr w:type="spellEnd"/>
      <w:r w:rsidR="006568EB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="006568EB">
        <w:rPr>
          <w:rFonts w:ascii="Times New Roman" w:hAnsi="Times New Roman"/>
          <w:sz w:val="24"/>
          <w:szCs w:val="24"/>
        </w:rPr>
        <w:t>Heintz</w:t>
      </w:r>
      <w:proofErr w:type="spellEnd"/>
      <w:r w:rsidR="006568EB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="006568EB">
        <w:rPr>
          <w:rFonts w:ascii="Times New Roman" w:hAnsi="Times New Roman"/>
          <w:sz w:val="24"/>
          <w:szCs w:val="24"/>
        </w:rPr>
        <w:t>Mascaro</w:t>
      </w:r>
      <w:proofErr w:type="spellEnd"/>
      <w:r w:rsidR="006568EB">
        <w:rPr>
          <w:rFonts w:ascii="Times New Roman" w:hAnsi="Times New Roman"/>
          <w:sz w:val="24"/>
          <w:szCs w:val="24"/>
        </w:rPr>
        <w:t xml:space="preserve">, O., Mercier, H., </w:t>
      </w:r>
      <w:proofErr w:type="spellStart"/>
      <w:r w:rsidR="006568EB">
        <w:rPr>
          <w:rFonts w:ascii="Times New Roman" w:hAnsi="Times New Roman"/>
          <w:sz w:val="24"/>
          <w:szCs w:val="24"/>
        </w:rPr>
        <w:t>Origgi</w:t>
      </w:r>
      <w:proofErr w:type="spellEnd"/>
      <w:r w:rsidR="006568EB">
        <w:rPr>
          <w:rFonts w:ascii="Times New Roman" w:hAnsi="Times New Roman"/>
          <w:sz w:val="24"/>
          <w:szCs w:val="24"/>
        </w:rPr>
        <w:t>, G. and Wilson, D.</w:t>
      </w:r>
      <w:r w:rsidR="006B7F75" w:rsidRPr="001F7B18">
        <w:rPr>
          <w:rFonts w:ascii="Times New Roman" w:hAnsi="Times New Roman"/>
          <w:sz w:val="24"/>
          <w:szCs w:val="24"/>
        </w:rPr>
        <w:t xml:space="preserve"> (2010).  ‘Epistemic vigilance’.  </w:t>
      </w:r>
      <w:r w:rsidR="006B7F75" w:rsidRPr="001F7B18">
        <w:rPr>
          <w:rFonts w:ascii="Times New Roman" w:hAnsi="Times New Roman"/>
          <w:i/>
          <w:sz w:val="24"/>
          <w:szCs w:val="24"/>
        </w:rPr>
        <w:t>Mind &amp; Language</w:t>
      </w:r>
      <w:r w:rsidR="006B7F75" w:rsidRPr="001F7B18">
        <w:rPr>
          <w:rFonts w:ascii="Times New Roman" w:hAnsi="Times New Roman"/>
          <w:sz w:val="24"/>
          <w:szCs w:val="24"/>
        </w:rPr>
        <w:t xml:space="preserve"> 25(4), 359-393.</w:t>
      </w:r>
    </w:p>
    <w:p w14:paraId="3BC39E6B" w14:textId="677FD619" w:rsidR="006B7F75" w:rsidRPr="001F7B18" w:rsidRDefault="00815E8D" w:rsidP="006B7F75">
      <w:pPr>
        <w:pStyle w:val="NormalWeb"/>
        <w:tabs>
          <w:tab w:val="left" w:pos="2835"/>
        </w:tabs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by:</w:t>
      </w:r>
      <w:r>
        <w:rPr>
          <w:rFonts w:ascii="Times New Roman" w:hAnsi="Times New Roman"/>
          <w:sz w:val="24"/>
          <w:szCs w:val="24"/>
        </w:rPr>
        <w:tab/>
        <w:t>Elspeth Wilson</w:t>
      </w:r>
    </w:p>
    <w:p w14:paraId="4A8A49C9" w14:textId="77777777" w:rsidR="005710CA" w:rsidRPr="001F7B18" w:rsidRDefault="005710CA" w:rsidP="005710CA">
      <w:pPr>
        <w:tabs>
          <w:tab w:val="left" w:pos="2835"/>
        </w:tabs>
        <w:ind w:left="2127" w:hanging="2127"/>
        <w:rPr>
          <w:rFonts w:cs="Times New Roman"/>
        </w:rPr>
      </w:pPr>
    </w:p>
    <w:p w14:paraId="363D867A" w14:textId="08E54ECA" w:rsidR="005710CA" w:rsidRPr="001F7B18" w:rsidRDefault="005710CA" w:rsidP="005710CA">
      <w:pPr>
        <w:tabs>
          <w:tab w:val="left" w:pos="2835"/>
        </w:tabs>
        <w:ind w:left="2127" w:hanging="2127"/>
        <w:rPr>
          <w:rFonts w:cs="Times New Roman"/>
        </w:rPr>
      </w:pPr>
      <w:r w:rsidRPr="001F7B18">
        <w:rPr>
          <w:rFonts w:cs="Times New Roman"/>
        </w:rPr>
        <w:t>Third meeting:</w:t>
      </w:r>
      <w:r w:rsidRPr="001F7B18">
        <w:rPr>
          <w:rFonts w:cs="Times New Roman"/>
        </w:rPr>
        <w:tab/>
      </w:r>
      <w:r w:rsidRPr="001F7B18">
        <w:rPr>
          <w:rFonts w:cs="Times New Roman"/>
        </w:rPr>
        <w:tab/>
        <w:t xml:space="preserve">Monday, </w:t>
      </w:r>
      <w:r w:rsidR="006B7F75" w:rsidRPr="001F7B18">
        <w:rPr>
          <w:rFonts w:cs="Times New Roman"/>
        </w:rPr>
        <w:t>May 19, 2014</w:t>
      </w:r>
      <w:r w:rsidRPr="001F7B18">
        <w:rPr>
          <w:rFonts w:cs="Times New Roman"/>
        </w:rPr>
        <w:t xml:space="preserve"> (16.00 – 17.30)</w:t>
      </w:r>
    </w:p>
    <w:p w14:paraId="715CC3B8" w14:textId="6D6B6B5E" w:rsidR="000B5613" w:rsidRDefault="005710CA" w:rsidP="000B5613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 w:rsidRPr="001F7B18">
        <w:rPr>
          <w:rFonts w:ascii="Times New Roman" w:hAnsi="Times New Roman"/>
          <w:sz w:val="24"/>
          <w:szCs w:val="24"/>
        </w:rPr>
        <w:t>Paper:</w:t>
      </w:r>
      <w:r w:rsidRPr="001F7B18">
        <w:rPr>
          <w:rFonts w:ascii="Times New Roman" w:hAnsi="Times New Roman"/>
          <w:sz w:val="24"/>
          <w:szCs w:val="24"/>
        </w:rPr>
        <w:tab/>
      </w:r>
      <w:r w:rsidR="000B5613" w:rsidRPr="001F7B18">
        <w:rPr>
          <w:rFonts w:ascii="Times New Roman" w:hAnsi="Times New Roman"/>
          <w:sz w:val="24"/>
          <w:szCs w:val="24"/>
        </w:rPr>
        <w:t>Laura Brown (Depar</w:t>
      </w:r>
      <w:r w:rsidR="003343BA">
        <w:rPr>
          <w:rFonts w:ascii="Times New Roman" w:hAnsi="Times New Roman"/>
          <w:sz w:val="24"/>
          <w:szCs w:val="24"/>
        </w:rPr>
        <w:t>tment of Psychology</w:t>
      </w:r>
      <w:r w:rsidR="000B5613" w:rsidRPr="001F7B18">
        <w:rPr>
          <w:rFonts w:ascii="Times New Roman" w:hAnsi="Times New Roman"/>
          <w:sz w:val="24"/>
          <w:szCs w:val="24"/>
        </w:rPr>
        <w:t>)</w:t>
      </w:r>
    </w:p>
    <w:p w14:paraId="4D02E218" w14:textId="02A890C2" w:rsidR="005E3534" w:rsidRPr="001F7B18" w:rsidRDefault="005E3534" w:rsidP="005E3534">
      <w:pPr>
        <w:pStyle w:val="NormalWeb"/>
        <w:spacing w:before="0" w:beforeAutospacing="0" w:after="0" w:afterAutospacing="0"/>
        <w:ind w:left="2835"/>
      </w:pPr>
      <w:r>
        <w:rPr>
          <w:rFonts w:ascii="Times New Roman" w:hAnsi="Times New Roman"/>
          <w:sz w:val="24"/>
          <w:szCs w:val="24"/>
        </w:rPr>
        <w:t>tba</w:t>
      </w:r>
    </w:p>
    <w:p w14:paraId="710F6EB6" w14:textId="77777777" w:rsidR="005710CA" w:rsidRPr="001F7B18" w:rsidRDefault="005710CA" w:rsidP="0077069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C3A8AA4" w14:textId="77777777" w:rsidR="00C01297" w:rsidRPr="001F7B18" w:rsidRDefault="00C01297" w:rsidP="00C0129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12"/>
          <w:szCs w:val="24"/>
        </w:rPr>
      </w:pPr>
    </w:p>
    <w:p w14:paraId="1503DA2A" w14:textId="77777777" w:rsidR="005710CA" w:rsidRPr="001F7B18" w:rsidRDefault="005710CA" w:rsidP="005710CA">
      <w:pPr>
        <w:rPr>
          <w:rFonts w:cs="Times New Roman"/>
          <w:b/>
        </w:rPr>
      </w:pPr>
    </w:p>
    <w:p w14:paraId="4253773E" w14:textId="77777777" w:rsidR="005954FA" w:rsidRPr="001F7B18" w:rsidRDefault="005954FA"/>
    <w:sectPr w:rsidR="005954FA" w:rsidRPr="001F7B18" w:rsidSect="0035673F">
      <w:pgSz w:w="11900" w:h="16840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4"/>
    <w:rsid w:val="00050886"/>
    <w:rsid w:val="000701E5"/>
    <w:rsid w:val="00072923"/>
    <w:rsid w:val="000B5613"/>
    <w:rsid w:val="000D44A0"/>
    <w:rsid w:val="000E5041"/>
    <w:rsid w:val="00112054"/>
    <w:rsid w:val="0018647E"/>
    <w:rsid w:val="00195BC2"/>
    <w:rsid w:val="001A6343"/>
    <w:rsid w:val="001E7E4F"/>
    <w:rsid w:val="001F7B18"/>
    <w:rsid w:val="00297CF7"/>
    <w:rsid w:val="002E2B2A"/>
    <w:rsid w:val="00303BD6"/>
    <w:rsid w:val="003343BA"/>
    <w:rsid w:val="0035673F"/>
    <w:rsid w:val="003838D3"/>
    <w:rsid w:val="003D531F"/>
    <w:rsid w:val="0040549B"/>
    <w:rsid w:val="00430402"/>
    <w:rsid w:val="004371C2"/>
    <w:rsid w:val="004B2A18"/>
    <w:rsid w:val="00527E8A"/>
    <w:rsid w:val="00542720"/>
    <w:rsid w:val="005710CA"/>
    <w:rsid w:val="005954FA"/>
    <w:rsid w:val="005B4F5F"/>
    <w:rsid w:val="005E3534"/>
    <w:rsid w:val="005E66D3"/>
    <w:rsid w:val="00601FCA"/>
    <w:rsid w:val="006349B1"/>
    <w:rsid w:val="00637B57"/>
    <w:rsid w:val="006568EB"/>
    <w:rsid w:val="0065767D"/>
    <w:rsid w:val="006B7F75"/>
    <w:rsid w:val="006E1267"/>
    <w:rsid w:val="00726F88"/>
    <w:rsid w:val="0077069D"/>
    <w:rsid w:val="007A35E9"/>
    <w:rsid w:val="007C11F0"/>
    <w:rsid w:val="007E1210"/>
    <w:rsid w:val="007E1996"/>
    <w:rsid w:val="00807C0F"/>
    <w:rsid w:val="00815E8D"/>
    <w:rsid w:val="00834196"/>
    <w:rsid w:val="00944112"/>
    <w:rsid w:val="00946F91"/>
    <w:rsid w:val="009978EE"/>
    <w:rsid w:val="009E25CD"/>
    <w:rsid w:val="00A24F84"/>
    <w:rsid w:val="00A46C44"/>
    <w:rsid w:val="00AD291D"/>
    <w:rsid w:val="00B325EF"/>
    <w:rsid w:val="00B362B3"/>
    <w:rsid w:val="00B40A3C"/>
    <w:rsid w:val="00B70EC3"/>
    <w:rsid w:val="00B776C9"/>
    <w:rsid w:val="00BC00B6"/>
    <w:rsid w:val="00BD498F"/>
    <w:rsid w:val="00C01297"/>
    <w:rsid w:val="00C32FDF"/>
    <w:rsid w:val="00C509F9"/>
    <w:rsid w:val="00C53FD6"/>
    <w:rsid w:val="00C74D5D"/>
    <w:rsid w:val="00C87912"/>
    <w:rsid w:val="00D228C7"/>
    <w:rsid w:val="00D52B53"/>
    <w:rsid w:val="00D55D09"/>
    <w:rsid w:val="00D63D12"/>
    <w:rsid w:val="00D724B4"/>
    <w:rsid w:val="00D8441C"/>
    <w:rsid w:val="00DB784F"/>
    <w:rsid w:val="00DE5068"/>
    <w:rsid w:val="00E51AC6"/>
    <w:rsid w:val="00E83095"/>
    <w:rsid w:val="00EA25BB"/>
    <w:rsid w:val="00EA686C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6C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3FD6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3FD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49CEA70</Template>
  <TotalTime>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BS</dc:creator>
  <cp:lastModifiedBy>Jaszczolt, Katarzyna</cp:lastModifiedBy>
  <cp:revision>2</cp:revision>
  <dcterms:created xsi:type="dcterms:W3CDTF">2017-05-11T13:18:00Z</dcterms:created>
  <dcterms:modified xsi:type="dcterms:W3CDTF">2017-05-11T13:18:00Z</dcterms:modified>
</cp:coreProperties>
</file>