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9730" w14:textId="77777777" w:rsidR="0035673F" w:rsidRPr="007D2A7E" w:rsidRDefault="0035673F" w:rsidP="005C1826">
      <w:pPr>
        <w:pStyle w:val="NormalWeb"/>
        <w:tabs>
          <w:tab w:val="left" w:pos="2835"/>
        </w:tabs>
        <w:spacing w:before="0" w:beforeAutospacing="0" w:after="0" w:afterAutospacing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D2A7E">
        <w:rPr>
          <w:rFonts w:ascii="Times New Roman" w:hAnsi="Times New Roman"/>
          <w:b/>
          <w:color w:val="C00000"/>
          <w:sz w:val="24"/>
          <w:szCs w:val="24"/>
        </w:rPr>
        <w:t>SEMANTICS, PRAGMATICS &amp; PHILOSOPHY WORKSHOP 2017</w:t>
      </w:r>
    </w:p>
    <w:p w14:paraId="78919F95" w14:textId="77777777" w:rsidR="00C32FDF" w:rsidRDefault="00C32FDF" w:rsidP="00C32FDF">
      <w:pPr>
        <w:spacing w:line="276" w:lineRule="auto"/>
        <w:jc w:val="center"/>
        <w:rPr>
          <w:rFonts w:cs="Times New Roman"/>
        </w:rPr>
      </w:pPr>
    </w:p>
    <w:p w14:paraId="464C4F79" w14:textId="77777777" w:rsidR="00C32FDF" w:rsidRPr="00C32FDF" w:rsidRDefault="00C32FDF" w:rsidP="00C32FDF">
      <w:pPr>
        <w:spacing w:line="276" w:lineRule="auto"/>
        <w:jc w:val="center"/>
        <w:rPr>
          <w:rFonts w:cs="Times New Roman"/>
          <w:b/>
        </w:rPr>
      </w:pPr>
      <w:r w:rsidRPr="00C32FDF">
        <w:rPr>
          <w:rFonts w:cs="Times New Roman"/>
          <w:b/>
        </w:rPr>
        <w:t>Radical Pragmatics Forty Years On: Workshop with Professor Jay Atlas</w:t>
      </w:r>
    </w:p>
    <w:p w14:paraId="1EE74F86" w14:textId="77777777" w:rsidR="003D531F" w:rsidRPr="003D531F" w:rsidRDefault="003D531F" w:rsidP="00C32FDF">
      <w:pPr>
        <w:pStyle w:val="NormalWeb"/>
        <w:spacing w:before="0" w:beforeAutospacing="0" w:after="0" w:afterAutospacing="0"/>
        <w:rPr>
          <w:rFonts w:ascii="Times New Roman" w:hAnsi="Times New Roman"/>
          <w:b/>
          <w:sz w:val="16"/>
          <w:szCs w:val="24"/>
        </w:rPr>
      </w:pPr>
    </w:p>
    <w:p w14:paraId="2452308D" w14:textId="7ACAB0F0" w:rsidR="00B70EC3" w:rsidRPr="00943AAF" w:rsidRDefault="00D922CE" w:rsidP="003D531F">
      <w:pPr>
        <w:jc w:val="center"/>
        <w:rPr>
          <w:b/>
        </w:rPr>
      </w:pPr>
      <w:r>
        <w:rPr>
          <w:b/>
        </w:rPr>
        <w:t>17 March</w:t>
      </w:r>
      <w:r w:rsidR="00946F91" w:rsidRPr="00943AAF">
        <w:rPr>
          <w:b/>
        </w:rPr>
        <w:t xml:space="preserve"> 2017</w:t>
      </w:r>
    </w:p>
    <w:p w14:paraId="579F017B" w14:textId="77777777" w:rsidR="00946F91" w:rsidRPr="00943AAF" w:rsidRDefault="00946F91" w:rsidP="003D531F">
      <w:pPr>
        <w:jc w:val="center"/>
        <w:rPr>
          <w:b/>
          <w:sz w:val="16"/>
        </w:rPr>
      </w:pPr>
    </w:p>
    <w:p w14:paraId="0A08AEBE" w14:textId="0A246773" w:rsidR="00946F91" w:rsidRPr="00943AAF" w:rsidRDefault="00946F91" w:rsidP="003D531F">
      <w:pPr>
        <w:jc w:val="center"/>
        <w:rPr>
          <w:b/>
        </w:rPr>
      </w:pPr>
      <w:r w:rsidRPr="00943AAF">
        <w:rPr>
          <w:b/>
        </w:rPr>
        <w:t>Lucia Windsor Room, Newnham College</w:t>
      </w:r>
    </w:p>
    <w:p w14:paraId="258A4A4A" w14:textId="77777777" w:rsidR="00946F91" w:rsidRPr="00292CE0" w:rsidRDefault="00946F91" w:rsidP="003D531F">
      <w:pPr>
        <w:jc w:val="center"/>
        <w:rPr>
          <w:rFonts w:cs="Times New Roman"/>
          <w:b/>
        </w:rPr>
      </w:pPr>
    </w:p>
    <w:p w14:paraId="4550BC3E" w14:textId="0DEF8B18" w:rsidR="00946F91" w:rsidRDefault="00946F91" w:rsidP="002E2B2A">
      <w:pPr>
        <w:tabs>
          <w:tab w:val="left" w:pos="2835"/>
        </w:tabs>
        <w:rPr>
          <w:rFonts w:cs="Times New Roman"/>
        </w:rPr>
      </w:pPr>
      <w:r w:rsidRPr="00292CE0">
        <w:rPr>
          <w:rFonts w:cs="Times New Roman"/>
        </w:rPr>
        <w:t>10.00</w:t>
      </w:r>
      <w:r>
        <w:rPr>
          <w:rFonts w:cs="Times New Roman"/>
        </w:rPr>
        <w:t xml:space="preserve"> – 11.15</w:t>
      </w:r>
      <w:r>
        <w:rPr>
          <w:rFonts w:cs="Times New Roman"/>
        </w:rPr>
        <w:tab/>
      </w:r>
      <w:r w:rsidRPr="00292CE0">
        <w:rPr>
          <w:rFonts w:cs="Times New Roman"/>
        </w:rPr>
        <w:t>Jay D. Atlas</w:t>
      </w:r>
      <w:r>
        <w:rPr>
          <w:rFonts w:cs="Times New Roman"/>
        </w:rPr>
        <w:t xml:space="preserve"> (Trinity University, San Antonio, Texas)</w:t>
      </w:r>
    </w:p>
    <w:p w14:paraId="5A6112FC" w14:textId="77777777" w:rsidR="00946F91" w:rsidRPr="00C32FDF" w:rsidRDefault="00946F91" w:rsidP="002E2B2A">
      <w:pPr>
        <w:tabs>
          <w:tab w:val="left" w:pos="2835"/>
        </w:tabs>
        <w:spacing w:line="276" w:lineRule="auto"/>
        <w:rPr>
          <w:rFonts w:cs="Times New Roman"/>
          <w:sz w:val="14"/>
        </w:rPr>
      </w:pPr>
    </w:p>
    <w:p w14:paraId="45527BAD" w14:textId="65D623B0" w:rsidR="00946F91" w:rsidRPr="00292CE0" w:rsidRDefault="00946F91" w:rsidP="002E2B2A">
      <w:pPr>
        <w:spacing w:line="276" w:lineRule="auto"/>
        <w:ind w:left="2835" w:hanging="2115"/>
        <w:rPr>
          <w:rFonts w:cs="Times New Roman"/>
        </w:rPr>
      </w:pPr>
      <w:r>
        <w:rPr>
          <w:rFonts w:cs="Times New Roman"/>
        </w:rPr>
        <w:tab/>
      </w:r>
      <w:r w:rsidRPr="00292CE0">
        <w:rPr>
          <w:rFonts w:cs="Times New Roman"/>
        </w:rPr>
        <w:t>‘</w:t>
      </w:r>
      <w:r w:rsidRPr="00292CE0">
        <w:rPr>
          <w:rFonts w:cs="Times New Roman"/>
          <w:i/>
        </w:rPr>
        <w:t>Few, a few</w:t>
      </w:r>
      <w:r w:rsidRPr="00292CE0">
        <w:rPr>
          <w:rFonts w:cs="Times New Roman"/>
        </w:rPr>
        <w:t xml:space="preserve"> and </w:t>
      </w:r>
      <w:r w:rsidRPr="00292CE0">
        <w:rPr>
          <w:rFonts w:cs="Times New Roman"/>
          <w:i/>
        </w:rPr>
        <w:t>only</w:t>
      </w:r>
      <w:r w:rsidRPr="00292CE0">
        <w:rPr>
          <w:rFonts w:cs="Times New Roman"/>
        </w:rPr>
        <w:t xml:space="preserve"> at the semantics/pr</w:t>
      </w:r>
      <w:r>
        <w:rPr>
          <w:rFonts w:cs="Times New Roman"/>
        </w:rPr>
        <w:t>a</w:t>
      </w:r>
      <w:r w:rsidRPr="00292CE0">
        <w:rPr>
          <w:rFonts w:cs="Times New Roman"/>
        </w:rPr>
        <w:t>gmatics boundary’</w:t>
      </w:r>
      <w:r>
        <w:rPr>
          <w:rFonts w:cs="Times New Roman"/>
        </w:rPr>
        <w:t>.</w:t>
      </w:r>
    </w:p>
    <w:p w14:paraId="085F7DEF" w14:textId="77777777" w:rsidR="00946F91" w:rsidRPr="003D531F" w:rsidRDefault="00946F91" w:rsidP="002E2B2A">
      <w:pPr>
        <w:spacing w:line="276" w:lineRule="auto"/>
        <w:rPr>
          <w:rFonts w:cs="Times New Roman"/>
          <w:sz w:val="22"/>
        </w:rPr>
      </w:pPr>
    </w:p>
    <w:p w14:paraId="29A59ABA" w14:textId="1B1176C5" w:rsidR="00946F91" w:rsidRDefault="00D922CE" w:rsidP="00FB3055">
      <w:pPr>
        <w:tabs>
          <w:tab w:val="left" w:pos="2835"/>
        </w:tabs>
        <w:spacing w:line="276" w:lineRule="auto"/>
        <w:rPr>
          <w:rFonts w:cs="Times New Roman"/>
        </w:rPr>
      </w:pPr>
      <w:r>
        <w:rPr>
          <w:rFonts w:cs="Times New Roman"/>
        </w:rPr>
        <w:t>11.15 – 11.30</w:t>
      </w:r>
      <w:r>
        <w:rPr>
          <w:rFonts w:cs="Times New Roman"/>
        </w:rPr>
        <w:tab/>
        <w:t>Coffee break</w:t>
      </w:r>
    </w:p>
    <w:p w14:paraId="033C640A" w14:textId="77777777" w:rsidR="00946F91" w:rsidRPr="003D531F" w:rsidRDefault="00946F91" w:rsidP="002E2B2A">
      <w:pPr>
        <w:spacing w:line="276" w:lineRule="auto"/>
        <w:rPr>
          <w:rFonts w:cs="Times New Roman"/>
          <w:sz w:val="22"/>
        </w:rPr>
      </w:pPr>
    </w:p>
    <w:p w14:paraId="3ED67E58" w14:textId="27EC37DA" w:rsidR="00946F91" w:rsidRDefault="00946F91" w:rsidP="002E2B2A">
      <w:pPr>
        <w:tabs>
          <w:tab w:val="left" w:pos="2835"/>
        </w:tabs>
        <w:spacing w:line="276" w:lineRule="auto"/>
        <w:rPr>
          <w:rFonts w:cs="Times New Roman"/>
        </w:rPr>
      </w:pPr>
      <w:r w:rsidRPr="00292CE0">
        <w:rPr>
          <w:rFonts w:cs="Times New Roman"/>
        </w:rPr>
        <w:t>11.30</w:t>
      </w:r>
      <w:r>
        <w:rPr>
          <w:rFonts w:cs="Times New Roman"/>
        </w:rPr>
        <w:t xml:space="preserve"> –</w:t>
      </w:r>
      <w:r w:rsidR="00072923">
        <w:rPr>
          <w:rFonts w:cs="Times New Roman"/>
        </w:rPr>
        <w:t xml:space="preserve"> </w:t>
      </w:r>
      <w:r>
        <w:rPr>
          <w:rFonts w:cs="Times New Roman"/>
        </w:rPr>
        <w:t>12.15</w:t>
      </w:r>
      <w:r>
        <w:rPr>
          <w:rFonts w:cs="Times New Roman"/>
        </w:rPr>
        <w:tab/>
        <w:t xml:space="preserve">Michiel </w:t>
      </w:r>
      <w:r w:rsidRPr="00292CE0">
        <w:rPr>
          <w:rFonts w:cs="Times New Roman"/>
        </w:rPr>
        <w:t>Leezenberg</w:t>
      </w:r>
      <w:r>
        <w:rPr>
          <w:rFonts w:cs="Times New Roman"/>
        </w:rPr>
        <w:t xml:space="preserve"> (University of Amsterdam)</w:t>
      </w:r>
    </w:p>
    <w:p w14:paraId="59224090" w14:textId="77777777" w:rsidR="00946F91" w:rsidRPr="00C32FDF" w:rsidRDefault="00946F91" w:rsidP="002E2B2A">
      <w:pPr>
        <w:spacing w:line="276" w:lineRule="auto"/>
        <w:rPr>
          <w:rFonts w:cs="Times New Roman"/>
          <w:sz w:val="14"/>
        </w:rPr>
      </w:pPr>
    </w:p>
    <w:p w14:paraId="01B9FFA8" w14:textId="188A7D6A" w:rsidR="00946F91" w:rsidRDefault="00946F91" w:rsidP="002E2B2A">
      <w:pPr>
        <w:spacing w:line="276" w:lineRule="auto"/>
        <w:ind w:left="2835" w:hanging="2835"/>
        <w:rPr>
          <w:rFonts w:cs="Times New Roman"/>
        </w:rPr>
      </w:pPr>
      <w:r>
        <w:rPr>
          <w:rFonts w:cs="Times New Roman"/>
        </w:rPr>
        <w:tab/>
        <w:t>‘Context-dependence, pragmatic intrusion, and semantic generality: On Atlas on metaphor’.</w:t>
      </w:r>
    </w:p>
    <w:p w14:paraId="57918FB8" w14:textId="77777777" w:rsidR="00946F91" w:rsidRPr="003D531F" w:rsidRDefault="00946F91" w:rsidP="002E2B2A">
      <w:pPr>
        <w:spacing w:line="276" w:lineRule="auto"/>
        <w:rPr>
          <w:rFonts w:cs="Times New Roman"/>
          <w:sz w:val="22"/>
        </w:rPr>
      </w:pPr>
    </w:p>
    <w:p w14:paraId="06436ED3" w14:textId="3873B6E7" w:rsidR="00946F91" w:rsidRDefault="00946F91" w:rsidP="002E2B2A">
      <w:pPr>
        <w:tabs>
          <w:tab w:val="left" w:pos="2835"/>
        </w:tabs>
        <w:spacing w:line="276" w:lineRule="auto"/>
        <w:rPr>
          <w:rFonts w:cs="Times New Roman"/>
        </w:rPr>
      </w:pPr>
      <w:r w:rsidRPr="00292CE0">
        <w:rPr>
          <w:rFonts w:cs="Times New Roman"/>
        </w:rPr>
        <w:t>12.15</w:t>
      </w:r>
      <w:r w:rsidR="00072923">
        <w:rPr>
          <w:rFonts w:cs="Times New Roman"/>
        </w:rPr>
        <w:t xml:space="preserve"> – </w:t>
      </w:r>
      <w:r w:rsidR="003838D3">
        <w:rPr>
          <w:rFonts w:cs="Times New Roman"/>
        </w:rPr>
        <w:t>13.00</w:t>
      </w:r>
      <w:r w:rsidR="003838D3">
        <w:rPr>
          <w:rFonts w:cs="Times New Roman"/>
        </w:rPr>
        <w:tab/>
      </w:r>
      <w:r>
        <w:rPr>
          <w:rFonts w:cs="Times New Roman"/>
        </w:rPr>
        <w:t xml:space="preserve">Eleni </w:t>
      </w:r>
      <w:r w:rsidRPr="00292CE0">
        <w:rPr>
          <w:rFonts w:cs="Times New Roman"/>
        </w:rPr>
        <w:t>Savva</w:t>
      </w:r>
      <w:r>
        <w:rPr>
          <w:rFonts w:cs="Times New Roman"/>
        </w:rPr>
        <w:t xml:space="preserve"> (University of Cambridge)</w:t>
      </w:r>
    </w:p>
    <w:p w14:paraId="7C5B3150" w14:textId="77777777" w:rsidR="00946F91" w:rsidRPr="00C32FDF" w:rsidRDefault="00946F91" w:rsidP="002E2B2A">
      <w:pPr>
        <w:spacing w:line="276" w:lineRule="auto"/>
        <w:rPr>
          <w:rFonts w:cs="Times New Roman"/>
          <w:sz w:val="14"/>
        </w:rPr>
      </w:pPr>
    </w:p>
    <w:p w14:paraId="63FF4B20" w14:textId="517FD14F" w:rsidR="00946F91" w:rsidRPr="00E00279" w:rsidRDefault="00946F91" w:rsidP="002E2B2A">
      <w:pPr>
        <w:spacing w:line="276" w:lineRule="auto"/>
        <w:ind w:left="2835"/>
        <w:rPr>
          <w:rFonts w:cs="Times New Roman"/>
        </w:rPr>
      </w:pPr>
      <w:r w:rsidRPr="00E00279">
        <w:rPr>
          <w:rFonts w:cs="Times New Roman"/>
        </w:rPr>
        <w:t>‘Incomplete sentences</w:t>
      </w:r>
      <w:r>
        <w:rPr>
          <w:rFonts w:cs="Times New Roman"/>
        </w:rPr>
        <w:t xml:space="preserve"> expressing complete thoughts: T</w:t>
      </w:r>
      <w:r w:rsidRPr="00E00279">
        <w:rPr>
          <w:rFonts w:cs="Times New Roman"/>
        </w:rPr>
        <w:t>he case for conceptual semantic representations’</w:t>
      </w:r>
      <w:r>
        <w:rPr>
          <w:rFonts w:cs="Times New Roman"/>
        </w:rPr>
        <w:t>.</w:t>
      </w:r>
    </w:p>
    <w:p w14:paraId="53F1E67C" w14:textId="77777777" w:rsidR="00946F91" w:rsidRPr="003D531F" w:rsidRDefault="00946F91" w:rsidP="002E2B2A">
      <w:pPr>
        <w:spacing w:line="276" w:lineRule="auto"/>
        <w:rPr>
          <w:rFonts w:cs="Times New Roman"/>
          <w:sz w:val="22"/>
        </w:rPr>
      </w:pPr>
    </w:p>
    <w:p w14:paraId="0224176A" w14:textId="6C66F5E6" w:rsidR="00946F91" w:rsidRPr="00292CE0" w:rsidRDefault="00946F91" w:rsidP="002E2B2A">
      <w:pPr>
        <w:tabs>
          <w:tab w:val="left" w:pos="2835"/>
        </w:tabs>
        <w:spacing w:line="276" w:lineRule="auto"/>
        <w:rPr>
          <w:rFonts w:cs="Times New Roman"/>
        </w:rPr>
      </w:pPr>
      <w:r>
        <w:rPr>
          <w:rFonts w:cs="Times New Roman"/>
        </w:rPr>
        <w:t>13.00</w:t>
      </w:r>
      <w:r w:rsidR="00072923">
        <w:rPr>
          <w:rFonts w:cs="Times New Roman"/>
        </w:rPr>
        <w:t xml:space="preserve"> – </w:t>
      </w:r>
      <w:r w:rsidR="003838D3">
        <w:rPr>
          <w:rFonts w:cs="Times New Roman"/>
        </w:rPr>
        <w:t>14.00</w:t>
      </w:r>
      <w:r w:rsidR="003838D3">
        <w:rPr>
          <w:rFonts w:cs="Times New Roman"/>
        </w:rPr>
        <w:tab/>
      </w:r>
      <w:r>
        <w:rPr>
          <w:rFonts w:cs="Times New Roman"/>
        </w:rPr>
        <w:t>L</w:t>
      </w:r>
      <w:r w:rsidRPr="00292CE0">
        <w:rPr>
          <w:rFonts w:cs="Times New Roman"/>
        </w:rPr>
        <w:t>unch</w:t>
      </w:r>
      <w:r w:rsidR="00D922CE">
        <w:rPr>
          <w:rFonts w:cs="Times New Roman"/>
        </w:rPr>
        <w:t xml:space="preserve"> </w:t>
      </w:r>
    </w:p>
    <w:p w14:paraId="3DA2F45B" w14:textId="77777777" w:rsidR="00946F91" w:rsidRPr="003D531F" w:rsidRDefault="00946F91" w:rsidP="002E2B2A">
      <w:pPr>
        <w:spacing w:line="276" w:lineRule="auto"/>
        <w:rPr>
          <w:rFonts w:cs="Times New Roman"/>
          <w:sz w:val="22"/>
        </w:rPr>
      </w:pPr>
    </w:p>
    <w:p w14:paraId="2F851F67" w14:textId="402E1536" w:rsidR="00946F91" w:rsidRDefault="00946F91" w:rsidP="002E2B2A">
      <w:pPr>
        <w:tabs>
          <w:tab w:val="left" w:pos="2835"/>
        </w:tabs>
        <w:spacing w:line="276" w:lineRule="auto"/>
        <w:ind w:left="2127" w:hanging="2127"/>
        <w:rPr>
          <w:rFonts w:cs="Times New Roman"/>
        </w:rPr>
      </w:pPr>
      <w:r w:rsidRPr="00292CE0">
        <w:rPr>
          <w:rFonts w:cs="Times New Roman"/>
        </w:rPr>
        <w:t>14.00</w:t>
      </w:r>
      <w:r w:rsidR="00072923">
        <w:rPr>
          <w:rFonts w:cs="Times New Roman"/>
        </w:rPr>
        <w:t xml:space="preserve"> – </w:t>
      </w:r>
      <w:r w:rsidRPr="00292CE0">
        <w:rPr>
          <w:rFonts w:cs="Times New Roman"/>
        </w:rPr>
        <w:t>14.45</w:t>
      </w:r>
      <w:r w:rsidRPr="00292CE0">
        <w:rPr>
          <w:rFonts w:cs="Times New Roman"/>
        </w:rPr>
        <w:tab/>
      </w:r>
      <w:r w:rsidRPr="00292CE0">
        <w:rPr>
          <w:rFonts w:cs="Times New Roman"/>
        </w:rPr>
        <w:tab/>
      </w:r>
      <w:r>
        <w:rPr>
          <w:rFonts w:cs="Times New Roman"/>
        </w:rPr>
        <w:t xml:space="preserve">Luca </w:t>
      </w:r>
      <w:r w:rsidRPr="00292CE0">
        <w:rPr>
          <w:rFonts w:cs="Times New Roman"/>
        </w:rPr>
        <w:t>Sbordone</w:t>
      </w:r>
      <w:r>
        <w:rPr>
          <w:rFonts w:cs="Times New Roman"/>
        </w:rPr>
        <w:t xml:space="preserve"> (University of Cambridge)</w:t>
      </w:r>
    </w:p>
    <w:p w14:paraId="110F07A2" w14:textId="77777777" w:rsidR="003D531F" w:rsidRPr="00C32FDF" w:rsidRDefault="003D531F" w:rsidP="002E2B2A">
      <w:pPr>
        <w:spacing w:line="276" w:lineRule="auto"/>
        <w:ind w:left="2127" w:hanging="2127"/>
        <w:rPr>
          <w:rFonts w:cs="Times New Roman"/>
          <w:sz w:val="10"/>
        </w:rPr>
      </w:pPr>
    </w:p>
    <w:p w14:paraId="211282D1" w14:textId="20F33267" w:rsidR="00946F91" w:rsidRDefault="003838D3" w:rsidP="002E2B2A">
      <w:pPr>
        <w:tabs>
          <w:tab w:val="left" w:pos="2835"/>
        </w:tabs>
        <w:spacing w:line="276" w:lineRule="auto"/>
        <w:rPr>
          <w:rFonts w:cs="Times New Roman"/>
        </w:rPr>
      </w:pPr>
      <w:r>
        <w:rPr>
          <w:rFonts w:cs="Times New Roman"/>
        </w:rPr>
        <w:tab/>
      </w:r>
      <w:r w:rsidR="00946F91">
        <w:rPr>
          <w:rFonts w:cs="Times New Roman"/>
        </w:rPr>
        <w:t xml:space="preserve">‘Rethinking relative and absolute gradable adjectives’. </w:t>
      </w:r>
    </w:p>
    <w:p w14:paraId="5E3161F1" w14:textId="77777777" w:rsidR="00946F91" w:rsidRPr="003D531F" w:rsidRDefault="00946F91" w:rsidP="002E2B2A">
      <w:pPr>
        <w:spacing w:line="276" w:lineRule="auto"/>
        <w:rPr>
          <w:rFonts w:cs="Times New Roman"/>
          <w:sz w:val="22"/>
        </w:rPr>
      </w:pPr>
    </w:p>
    <w:p w14:paraId="27874879" w14:textId="39AC68A1" w:rsidR="00946F91" w:rsidRDefault="00946F91" w:rsidP="002E2B2A">
      <w:pPr>
        <w:tabs>
          <w:tab w:val="left" w:pos="2835"/>
        </w:tabs>
        <w:spacing w:line="276" w:lineRule="auto"/>
        <w:rPr>
          <w:rFonts w:cs="Times New Roman"/>
        </w:rPr>
      </w:pPr>
      <w:r w:rsidRPr="00292CE0">
        <w:rPr>
          <w:rFonts w:cs="Times New Roman"/>
        </w:rPr>
        <w:t>14.45</w:t>
      </w:r>
      <w:r w:rsidR="00072923">
        <w:rPr>
          <w:rFonts w:cs="Times New Roman"/>
        </w:rPr>
        <w:t xml:space="preserve"> – </w:t>
      </w:r>
      <w:r w:rsidR="003838D3">
        <w:rPr>
          <w:rFonts w:cs="Times New Roman"/>
        </w:rPr>
        <w:t>15.30</w:t>
      </w:r>
      <w:r w:rsidR="003838D3">
        <w:rPr>
          <w:rFonts w:cs="Times New Roman"/>
        </w:rPr>
        <w:tab/>
      </w:r>
      <w:r>
        <w:rPr>
          <w:rFonts w:cs="Times New Roman"/>
        </w:rPr>
        <w:t xml:space="preserve">Eleni </w:t>
      </w:r>
      <w:r w:rsidRPr="00292CE0">
        <w:rPr>
          <w:rFonts w:cs="Times New Roman"/>
        </w:rPr>
        <w:t>Kapogianni</w:t>
      </w:r>
      <w:r>
        <w:rPr>
          <w:rFonts w:cs="Times New Roman"/>
        </w:rPr>
        <w:t xml:space="preserve"> (University of Kent)</w:t>
      </w:r>
    </w:p>
    <w:p w14:paraId="08A4797E" w14:textId="77777777" w:rsidR="003D531F" w:rsidRPr="00C32FDF" w:rsidRDefault="003D531F" w:rsidP="002E2B2A">
      <w:pPr>
        <w:spacing w:line="276" w:lineRule="auto"/>
        <w:rPr>
          <w:rFonts w:cs="Times New Roman"/>
          <w:sz w:val="14"/>
        </w:rPr>
      </w:pPr>
    </w:p>
    <w:p w14:paraId="12A7523E" w14:textId="15AD2AFC" w:rsidR="003838D3" w:rsidRDefault="00946F91" w:rsidP="002E2B2A">
      <w:pPr>
        <w:tabs>
          <w:tab w:val="left" w:pos="0"/>
          <w:tab w:val="left" w:pos="2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5"/>
        <w:rPr>
          <w:rFonts w:eastAsia="Times New Roman" w:cs="Times New Roman"/>
          <w:lang w:eastAsia="en-GB"/>
        </w:rPr>
      </w:pPr>
      <w:r w:rsidRPr="00854978">
        <w:rPr>
          <w:rFonts w:cs="Times New Roman"/>
        </w:rPr>
        <w:t>‘</w:t>
      </w:r>
      <w:r w:rsidRPr="00854978">
        <w:rPr>
          <w:rFonts w:eastAsia="Times New Roman" w:cs="Times New Roman"/>
          <w:lang w:eastAsia="en-GB"/>
        </w:rPr>
        <w:t>The truth-conditional mea</w:t>
      </w:r>
      <w:r>
        <w:rPr>
          <w:rFonts w:eastAsia="Times New Roman" w:cs="Times New Roman"/>
          <w:lang w:eastAsia="en-GB"/>
        </w:rPr>
        <w:t>ning of oxymoronic propositions’.</w:t>
      </w:r>
    </w:p>
    <w:p w14:paraId="2CFD5E17" w14:textId="380AC7ED" w:rsidR="00946F91" w:rsidRPr="003D531F" w:rsidRDefault="003838D3" w:rsidP="002E2B2A">
      <w:pPr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2"/>
        </w:rPr>
      </w:pPr>
      <w:r w:rsidRPr="003D531F">
        <w:rPr>
          <w:rFonts w:cs="Times New Roman"/>
          <w:sz w:val="22"/>
        </w:rPr>
        <w:t xml:space="preserve"> </w:t>
      </w:r>
    </w:p>
    <w:p w14:paraId="0F0F57E6" w14:textId="51D0DA19" w:rsidR="00946F91" w:rsidRDefault="00946F91" w:rsidP="002E2B2A">
      <w:pPr>
        <w:tabs>
          <w:tab w:val="left" w:pos="2835"/>
        </w:tabs>
        <w:spacing w:line="276" w:lineRule="auto"/>
        <w:rPr>
          <w:rFonts w:cs="Times New Roman"/>
        </w:rPr>
      </w:pPr>
      <w:r w:rsidRPr="00292CE0">
        <w:rPr>
          <w:rFonts w:cs="Times New Roman"/>
        </w:rPr>
        <w:t>15.30</w:t>
      </w:r>
      <w:r w:rsidR="00072923">
        <w:rPr>
          <w:rFonts w:cs="Times New Roman"/>
        </w:rPr>
        <w:t xml:space="preserve"> – </w:t>
      </w:r>
      <w:r w:rsidR="003838D3">
        <w:rPr>
          <w:rFonts w:cs="Times New Roman"/>
        </w:rPr>
        <w:t>16.15</w:t>
      </w:r>
      <w:r w:rsidR="003838D3">
        <w:rPr>
          <w:rFonts w:cs="Times New Roman"/>
        </w:rPr>
        <w:tab/>
      </w:r>
      <w:r>
        <w:rPr>
          <w:rFonts w:cs="Times New Roman"/>
        </w:rPr>
        <w:t xml:space="preserve">Roberto </w:t>
      </w:r>
      <w:r w:rsidR="00072923">
        <w:rPr>
          <w:rFonts w:cs="Times New Roman"/>
        </w:rPr>
        <w:t xml:space="preserve">B. </w:t>
      </w:r>
      <w:r w:rsidRPr="00292CE0">
        <w:rPr>
          <w:rFonts w:cs="Times New Roman"/>
        </w:rPr>
        <w:t>Sileo</w:t>
      </w:r>
      <w:r>
        <w:rPr>
          <w:rFonts w:cs="Times New Roman"/>
        </w:rPr>
        <w:t xml:space="preserve"> (University of Cambridge)</w:t>
      </w:r>
    </w:p>
    <w:p w14:paraId="28D58D9F" w14:textId="77777777" w:rsidR="003D531F" w:rsidRPr="00C32FDF" w:rsidRDefault="003D531F" w:rsidP="002E2B2A">
      <w:pPr>
        <w:spacing w:line="276" w:lineRule="auto"/>
        <w:rPr>
          <w:rFonts w:cs="Times New Roman"/>
          <w:sz w:val="14"/>
        </w:rPr>
      </w:pPr>
    </w:p>
    <w:p w14:paraId="5AABC73A" w14:textId="1F59B3AB" w:rsidR="00946F91" w:rsidRPr="00292CE0" w:rsidRDefault="00946F91" w:rsidP="002E2B2A">
      <w:pPr>
        <w:spacing w:line="276" w:lineRule="auto"/>
        <w:ind w:left="2835"/>
        <w:rPr>
          <w:rFonts w:cs="Times New Roman"/>
        </w:rPr>
      </w:pPr>
      <w:r w:rsidRPr="00292CE0">
        <w:rPr>
          <w:rFonts w:cs="Times New Roman"/>
        </w:rPr>
        <w:t>‘Truth-value judgments and racial and ethnic language: An illusionary trap and a radical contextualist way out’</w:t>
      </w:r>
      <w:r w:rsidR="00072923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0B06F083" w14:textId="77777777" w:rsidR="00946F91" w:rsidRPr="003D531F" w:rsidRDefault="00946F91" w:rsidP="002E2B2A">
      <w:pPr>
        <w:spacing w:line="276" w:lineRule="auto"/>
        <w:rPr>
          <w:rFonts w:cs="Times New Roman"/>
          <w:sz w:val="22"/>
        </w:rPr>
      </w:pPr>
    </w:p>
    <w:p w14:paraId="24458F68" w14:textId="6FE971BE" w:rsidR="00946F91" w:rsidRPr="00292CE0" w:rsidRDefault="00946F91" w:rsidP="002E2B2A">
      <w:pPr>
        <w:tabs>
          <w:tab w:val="left" w:pos="2835"/>
        </w:tabs>
        <w:spacing w:line="276" w:lineRule="auto"/>
        <w:rPr>
          <w:rFonts w:cs="Times New Roman"/>
        </w:rPr>
      </w:pPr>
      <w:r w:rsidRPr="00292CE0">
        <w:rPr>
          <w:rFonts w:cs="Times New Roman"/>
        </w:rPr>
        <w:t>16.15</w:t>
      </w:r>
      <w:r w:rsidR="00072923">
        <w:rPr>
          <w:rFonts w:cs="Times New Roman"/>
        </w:rPr>
        <w:t xml:space="preserve"> – </w:t>
      </w:r>
      <w:r w:rsidR="003838D3">
        <w:rPr>
          <w:rFonts w:cs="Times New Roman"/>
        </w:rPr>
        <w:t>16.30</w:t>
      </w:r>
      <w:r w:rsidR="003838D3">
        <w:rPr>
          <w:rFonts w:cs="Times New Roman"/>
        </w:rPr>
        <w:tab/>
      </w:r>
      <w:r w:rsidRPr="00292CE0">
        <w:rPr>
          <w:rFonts w:cs="Times New Roman"/>
        </w:rPr>
        <w:t>Coffee</w:t>
      </w:r>
      <w:r w:rsidR="00D922CE">
        <w:rPr>
          <w:rFonts w:cs="Times New Roman"/>
        </w:rPr>
        <w:t xml:space="preserve"> break</w:t>
      </w:r>
    </w:p>
    <w:p w14:paraId="1B9B5D01" w14:textId="77777777" w:rsidR="00946F91" w:rsidRPr="003D531F" w:rsidRDefault="00946F91" w:rsidP="002E2B2A">
      <w:pPr>
        <w:spacing w:line="276" w:lineRule="auto"/>
        <w:rPr>
          <w:rFonts w:cs="Times New Roman"/>
          <w:sz w:val="22"/>
        </w:rPr>
      </w:pPr>
    </w:p>
    <w:p w14:paraId="324BA922" w14:textId="4910FDD1" w:rsidR="00946F91" w:rsidRDefault="00946F91" w:rsidP="002E2B2A">
      <w:pPr>
        <w:tabs>
          <w:tab w:val="left" w:pos="2835"/>
        </w:tabs>
        <w:spacing w:line="276" w:lineRule="auto"/>
        <w:rPr>
          <w:rFonts w:cs="Times New Roman"/>
        </w:rPr>
      </w:pPr>
      <w:r>
        <w:rPr>
          <w:rFonts w:cs="Times New Roman"/>
        </w:rPr>
        <w:t>16.30</w:t>
      </w:r>
      <w:r w:rsidR="00072923">
        <w:rPr>
          <w:rFonts w:cs="Times New Roman"/>
        </w:rPr>
        <w:t xml:space="preserve"> – </w:t>
      </w:r>
      <w:r>
        <w:rPr>
          <w:rFonts w:cs="Times New Roman"/>
        </w:rPr>
        <w:t>17.30</w:t>
      </w:r>
      <w:r w:rsidR="003838D3">
        <w:rPr>
          <w:rFonts w:cs="Times New Roman"/>
        </w:rPr>
        <w:tab/>
      </w:r>
      <w:r>
        <w:rPr>
          <w:rFonts w:cs="Times New Roman"/>
        </w:rPr>
        <w:t xml:space="preserve">Jay D. </w:t>
      </w:r>
      <w:r w:rsidRPr="00292CE0">
        <w:rPr>
          <w:rFonts w:cs="Times New Roman"/>
        </w:rPr>
        <w:t>Atlas</w:t>
      </w:r>
      <w:r>
        <w:rPr>
          <w:rFonts w:cs="Times New Roman"/>
        </w:rPr>
        <w:t xml:space="preserve"> (Trinity University, San Antonio, Texas)</w:t>
      </w:r>
    </w:p>
    <w:p w14:paraId="23A6E51B" w14:textId="77777777" w:rsidR="003D531F" w:rsidRPr="00C32FDF" w:rsidRDefault="003D531F" w:rsidP="002E2B2A">
      <w:pPr>
        <w:spacing w:line="276" w:lineRule="auto"/>
        <w:rPr>
          <w:rFonts w:cs="Times New Roman"/>
          <w:sz w:val="14"/>
        </w:rPr>
      </w:pPr>
    </w:p>
    <w:p w14:paraId="1BA458EB" w14:textId="26CEF8B6" w:rsidR="00946F91" w:rsidRDefault="003838D3" w:rsidP="002E2B2A">
      <w:pPr>
        <w:spacing w:line="276" w:lineRule="auto"/>
        <w:ind w:left="2835"/>
        <w:rPr>
          <w:rFonts w:cs="Times New Roman"/>
        </w:rPr>
      </w:pPr>
      <w:r>
        <w:rPr>
          <w:rFonts w:cs="Times New Roman"/>
        </w:rPr>
        <w:t xml:space="preserve">‘Atlas-Kempson-Levinson-Horn: </w:t>
      </w:r>
      <w:r w:rsidR="00946F91">
        <w:rPr>
          <w:rFonts w:cs="Times New Roman"/>
        </w:rPr>
        <w:t>A historical perspective on radical pragmatics’</w:t>
      </w:r>
      <w:r w:rsidR="00072923">
        <w:rPr>
          <w:rFonts w:cs="Times New Roman"/>
        </w:rPr>
        <w:t>.</w:t>
      </w:r>
    </w:p>
    <w:p w14:paraId="0AF3E180" w14:textId="77777777" w:rsidR="00946F91" w:rsidRPr="003D531F" w:rsidRDefault="00946F91" w:rsidP="002E2B2A">
      <w:pPr>
        <w:spacing w:line="276" w:lineRule="auto"/>
        <w:rPr>
          <w:rFonts w:cs="Times New Roman"/>
          <w:sz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9BF6C39" w14:textId="6A59E1F2" w:rsidR="00946F91" w:rsidRDefault="00946F91" w:rsidP="002E2B2A">
      <w:pPr>
        <w:tabs>
          <w:tab w:val="left" w:pos="2835"/>
        </w:tabs>
        <w:spacing w:line="276" w:lineRule="auto"/>
        <w:rPr>
          <w:rFonts w:cs="Times New Roman"/>
        </w:rPr>
      </w:pPr>
      <w:r>
        <w:rPr>
          <w:rFonts w:cs="Times New Roman"/>
        </w:rPr>
        <w:t>17.30</w:t>
      </w:r>
      <w:r w:rsidR="00072923">
        <w:rPr>
          <w:rFonts w:cs="Times New Roman"/>
        </w:rPr>
        <w:t xml:space="preserve"> – </w:t>
      </w:r>
      <w:r>
        <w:rPr>
          <w:rFonts w:cs="Times New Roman"/>
        </w:rPr>
        <w:t>18</w:t>
      </w:r>
      <w:r w:rsidR="003838D3">
        <w:rPr>
          <w:rFonts w:cs="Times New Roman"/>
        </w:rPr>
        <w:t>.30</w:t>
      </w:r>
      <w:r w:rsidR="003838D3">
        <w:rPr>
          <w:rFonts w:cs="Times New Roman"/>
        </w:rPr>
        <w:tab/>
      </w:r>
      <w:r w:rsidR="00072923">
        <w:rPr>
          <w:rFonts w:cs="Times New Roman"/>
        </w:rPr>
        <w:t>D</w:t>
      </w:r>
      <w:r w:rsidRPr="00292CE0">
        <w:rPr>
          <w:rFonts w:cs="Times New Roman"/>
        </w:rPr>
        <w:t>rinks reception</w:t>
      </w:r>
      <w:r>
        <w:rPr>
          <w:rFonts w:cs="Times New Roman"/>
        </w:rPr>
        <w:t xml:space="preserve"> followed by </w:t>
      </w:r>
      <w:r w:rsidRPr="00292CE0">
        <w:rPr>
          <w:rFonts w:cs="Times New Roman"/>
        </w:rPr>
        <w:t>dinner with the speakers</w:t>
      </w:r>
      <w:r w:rsidR="00B776C9">
        <w:rPr>
          <w:rFonts w:cs="Times New Roman"/>
        </w:rPr>
        <w:t>.</w:t>
      </w:r>
    </w:p>
    <w:p w14:paraId="153DED90" w14:textId="77777777" w:rsidR="003838D3" w:rsidRDefault="003838D3" w:rsidP="002E2B2A">
      <w:pPr>
        <w:tabs>
          <w:tab w:val="left" w:pos="2835"/>
        </w:tabs>
        <w:spacing w:line="276" w:lineRule="auto"/>
        <w:rPr>
          <w:rFonts w:cs="Times New Roman"/>
        </w:rPr>
      </w:pPr>
    </w:p>
    <w:p w14:paraId="4757020B" w14:textId="54719446" w:rsidR="00B70EC3" w:rsidRPr="007D2A7E" w:rsidRDefault="00B70EC3" w:rsidP="00A24F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D2A7E">
        <w:rPr>
          <w:rFonts w:ascii="Times New Roman" w:hAnsi="Times New Roman"/>
          <w:b/>
          <w:color w:val="C00000"/>
          <w:sz w:val="24"/>
          <w:szCs w:val="24"/>
        </w:rPr>
        <w:lastRenderedPageBreak/>
        <w:t>SEMANTICS, PRAGMATICS &amp; PHILOSOPHY WORKSHOP 2016</w:t>
      </w:r>
    </w:p>
    <w:p w14:paraId="31B06FEB" w14:textId="77777777" w:rsidR="00A24F84" w:rsidRPr="00A24F84" w:rsidRDefault="00A24F84" w:rsidP="00A24F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12"/>
          <w:szCs w:val="24"/>
        </w:rPr>
      </w:pPr>
    </w:p>
    <w:p w14:paraId="05673926" w14:textId="43E14E68" w:rsidR="00B70EC3" w:rsidRPr="00943AAF" w:rsidRDefault="00D922CE" w:rsidP="00A24F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2-3 June</w:t>
      </w:r>
      <w:r w:rsidR="00B70EC3" w:rsidRPr="00943AAF">
        <w:rPr>
          <w:rFonts w:ascii="Times New Roman" w:hAnsi="Times New Roman"/>
          <w:b/>
          <w:sz w:val="24"/>
          <w:szCs w:val="24"/>
        </w:rPr>
        <w:t xml:space="preserve"> 2016</w:t>
      </w:r>
    </w:p>
    <w:p w14:paraId="58C267F5" w14:textId="77777777" w:rsidR="00A24F84" w:rsidRPr="00943AAF" w:rsidRDefault="00A24F84" w:rsidP="00A24F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12"/>
          <w:szCs w:val="24"/>
        </w:rPr>
      </w:pPr>
    </w:p>
    <w:p w14:paraId="4FF4E3E1" w14:textId="52C2E201" w:rsidR="0035673F" w:rsidRPr="00943AAF" w:rsidRDefault="00B70EC3" w:rsidP="00A24F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943AAF">
        <w:rPr>
          <w:rFonts w:ascii="Times New Roman" w:hAnsi="Times New Roman"/>
          <w:b/>
          <w:sz w:val="24"/>
          <w:szCs w:val="24"/>
        </w:rPr>
        <w:t>Lucia Windsor Room, Newnham College</w:t>
      </w:r>
    </w:p>
    <w:p w14:paraId="351AF6D3" w14:textId="77777777" w:rsidR="00A24F84" w:rsidRPr="00A24F84" w:rsidRDefault="00A24F84" w:rsidP="00A24F84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16"/>
          <w:szCs w:val="24"/>
        </w:rPr>
      </w:pPr>
    </w:p>
    <w:p w14:paraId="34116703" w14:textId="77777777" w:rsidR="00D922CE" w:rsidRDefault="00D922CE" w:rsidP="00A24F84">
      <w:pPr>
        <w:rPr>
          <w:rFonts w:cs="Times New Roman"/>
          <w:b/>
        </w:rPr>
      </w:pPr>
    </w:p>
    <w:p w14:paraId="5BC0C97D" w14:textId="1EDA3434" w:rsidR="00B70EC3" w:rsidRPr="00D922CE" w:rsidRDefault="00D922CE" w:rsidP="00A24F84">
      <w:pPr>
        <w:rPr>
          <w:rFonts w:cs="Times New Roman"/>
          <w:b/>
        </w:rPr>
      </w:pPr>
      <w:r w:rsidRPr="00D922CE">
        <w:rPr>
          <w:rFonts w:cs="Times New Roman"/>
          <w:b/>
        </w:rPr>
        <w:t>2 June</w:t>
      </w:r>
    </w:p>
    <w:p w14:paraId="0DFEB60D" w14:textId="77777777" w:rsidR="00B70EC3" w:rsidRPr="00A24F84" w:rsidRDefault="00B70EC3" w:rsidP="00A24F84">
      <w:pPr>
        <w:rPr>
          <w:rFonts w:cs="Times New Roman"/>
          <w:sz w:val="16"/>
        </w:rPr>
      </w:pPr>
    </w:p>
    <w:p w14:paraId="7F9ACAF0" w14:textId="6A56393D" w:rsidR="00B70EC3" w:rsidRDefault="00E83095" w:rsidP="00FB3055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14.00 – 15.00</w:t>
      </w:r>
      <w:r>
        <w:rPr>
          <w:rFonts w:cs="Times New Roman"/>
        </w:rPr>
        <w:tab/>
        <w:t>Nat Hansen (University of Reading</w:t>
      </w:r>
      <w:r w:rsidR="00834196">
        <w:rPr>
          <w:rFonts w:cs="Times New Roman"/>
        </w:rPr>
        <w:t>)</w:t>
      </w:r>
    </w:p>
    <w:p w14:paraId="304A668E" w14:textId="6BF87BC7" w:rsidR="00E83095" w:rsidRDefault="00E83095" w:rsidP="002E2B2A">
      <w:pPr>
        <w:tabs>
          <w:tab w:val="left" w:pos="2835"/>
        </w:tabs>
        <w:rPr>
          <w:rFonts w:cs="Times New Roman"/>
        </w:rPr>
      </w:pPr>
    </w:p>
    <w:p w14:paraId="5F1E8776" w14:textId="719B2C51" w:rsidR="00E83095" w:rsidRPr="00430402" w:rsidRDefault="00430402" w:rsidP="002E2B2A">
      <w:pPr>
        <w:tabs>
          <w:tab w:val="left" w:pos="2835"/>
        </w:tabs>
        <w:ind w:left="2835" w:hanging="2835"/>
        <w:rPr>
          <w:rFonts w:ascii="TimesNewRomanPS" w:hAnsi="TimesNewRomanPS" w:hint="eastAsia"/>
          <w:bCs/>
          <w:iCs/>
          <w:lang w:val="en-US"/>
        </w:rPr>
      </w:pPr>
      <w:r>
        <w:tab/>
        <w:t>‘</w:t>
      </w:r>
      <w:r w:rsidR="00E83095">
        <w:rPr>
          <w:rFonts w:ascii="TimesNewRomanPS" w:hAnsi="TimesNewRomanPS"/>
          <w:bCs/>
          <w:iCs/>
        </w:rPr>
        <w:t>C</w:t>
      </w:r>
      <w:r w:rsidR="00E83095" w:rsidRPr="00E83095">
        <w:rPr>
          <w:rFonts w:ascii="TimesNewRomanPS" w:hAnsi="TimesNewRomanPS"/>
          <w:bCs/>
          <w:iCs/>
        </w:rPr>
        <w:t>olor adjectives, standards, and thresholds:</w:t>
      </w:r>
      <w:r>
        <w:rPr>
          <w:rFonts w:ascii="TimesNewRomanPS" w:hAnsi="TimesNewRomanPS"/>
          <w:bCs/>
          <w:iCs/>
        </w:rPr>
        <w:t xml:space="preserve"> An experimental investigati</w:t>
      </w:r>
      <w:r w:rsidRPr="00430402">
        <w:rPr>
          <w:rFonts w:cs="Times New Roman"/>
          <w:bCs/>
          <w:iCs/>
        </w:rPr>
        <w:t>on’.</w:t>
      </w:r>
    </w:p>
    <w:p w14:paraId="544A17F5" w14:textId="77777777" w:rsidR="00430402" w:rsidRDefault="00430402" w:rsidP="002E2B2A">
      <w:pPr>
        <w:tabs>
          <w:tab w:val="left" w:pos="2835"/>
        </w:tabs>
        <w:ind w:left="2835" w:hanging="2835"/>
        <w:rPr>
          <w:rFonts w:cs="Times New Roman"/>
        </w:rPr>
      </w:pPr>
    </w:p>
    <w:p w14:paraId="7259B2A9" w14:textId="76690320" w:rsidR="00E83095" w:rsidRDefault="00E83095" w:rsidP="002E2B2A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15.00 – 15.40</w:t>
      </w:r>
      <w:r w:rsidR="00430402">
        <w:rPr>
          <w:rFonts w:cs="Times New Roman"/>
        </w:rPr>
        <w:tab/>
        <w:t>Luca Sbordone (University of Cambridge)</w:t>
      </w:r>
    </w:p>
    <w:p w14:paraId="6D989D8F" w14:textId="77777777" w:rsidR="00430402" w:rsidRDefault="00430402" w:rsidP="002E2B2A">
      <w:pPr>
        <w:rPr>
          <w:rFonts w:cs="Times New Roman"/>
        </w:rPr>
      </w:pPr>
    </w:p>
    <w:p w14:paraId="6D60139A" w14:textId="523327F8" w:rsidR="00430402" w:rsidRDefault="00430402" w:rsidP="002E2B2A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ab/>
        <w:t>‘Adjectives in context’.</w:t>
      </w:r>
    </w:p>
    <w:p w14:paraId="71554BFC" w14:textId="77777777" w:rsidR="00E83095" w:rsidRDefault="00E83095" w:rsidP="002E2B2A">
      <w:pPr>
        <w:rPr>
          <w:rFonts w:cs="Times New Roman"/>
        </w:rPr>
      </w:pPr>
    </w:p>
    <w:p w14:paraId="6CDDFFB3" w14:textId="1B9537F1" w:rsidR="00E83095" w:rsidRDefault="00430402" w:rsidP="002E2B2A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15</w:t>
      </w:r>
      <w:r w:rsidR="00E83095">
        <w:rPr>
          <w:rFonts w:cs="Times New Roman"/>
        </w:rPr>
        <w:t>.40 –</w:t>
      </w:r>
      <w:r>
        <w:rPr>
          <w:rFonts w:cs="Times New Roman"/>
        </w:rPr>
        <w:t xml:space="preserve"> 16.10</w:t>
      </w:r>
      <w:r>
        <w:rPr>
          <w:rFonts w:cs="Times New Roman"/>
        </w:rPr>
        <w:tab/>
      </w:r>
      <w:r w:rsidR="00D922CE">
        <w:rPr>
          <w:rFonts w:cs="Times New Roman"/>
        </w:rPr>
        <w:t>Coffee break</w:t>
      </w:r>
    </w:p>
    <w:p w14:paraId="35B0AC0C" w14:textId="77777777" w:rsidR="00E83095" w:rsidRDefault="00E83095" w:rsidP="002E2B2A">
      <w:pPr>
        <w:rPr>
          <w:rFonts w:cs="Times New Roman"/>
        </w:rPr>
      </w:pPr>
    </w:p>
    <w:p w14:paraId="0C40194F" w14:textId="10194048" w:rsidR="00430402" w:rsidRDefault="00430402" w:rsidP="002E2B2A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16.1</w:t>
      </w:r>
      <w:r w:rsidR="00E83095">
        <w:rPr>
          <w:rFonts w:cs="Times New Roman"/>
        </w:rPr>
        <w:t>0 –</w:t>
      </w:r>
      <w:r>
        <w:rPr>
          <w:rFonts w:cs="Times New Roman"/>
        </w:rPr>
        <w:t xml:space="preserve"> 16.5</w:t>
      </w:r>
      <w:r w:rsidR="00E83095">
        <w:rPr>
          <w:rFonts w:cs="Times New Roman"/>
        </w:rPr>
        <w:t>0</w:t>
      </w:r>
      <w:r w:rsidR="00E83095">
        <w:rPr>
          <w:rFonts w:cs="Times New Roman"/>
        </w:rPr>
        <w:tab/>
      </w:r>
      <w:r>
        <w:rPr>
          <w:rFonts w:cs="Times New Roman"/>
        </w:rPr>
        <w:t>Roberto B. Sileo (University of Cambridge)</w:t>
      </w:r>
    </w:p>
    <w:p w14:paraId="09FF28C6" w14:textId="77777777" w:rsidR="00430402" w:rsidRDefault="00430402" w:rsidP="002E2B2A">
      <w:pPr>
        <w:rPr>
          <w:rFonts w:cs="Times New Roman"/>
        </w:rPr>
      </w:pPr>
    </w:p>
    <w:p w14:paraId="57D4F74B" w14:textId="52F25720" w:rsidR="00430402" w:rsidRDefault="00430402" w:rsidP="002E2B2A">
      <w:pPr>
        <w:ind w:left="2835" w:hanging="2835"/>
        <w:rPr>
          <w:rFonts w:cs="Times New Roman"/>
        </w:rPr>
      </w:pPr>
      <w:r>
        <w:rPr>
          <w:rFonts w:cs="Times New Roman"/>
        </w:rPr>
        <w:tab/>
        <w:t>‘True, false or neither true nor false?  A contextualist approach to racial and ethnic slurring language’.</w:t>
      </w:r>
    </w:p>
    <w:p w14:paraId="3116DDF1" w14:textId="77777777" w:rsidR="00430402" w:rsidRDefault="00430402" w:rsidP="002E2B2A">
      <w:pPr>
        <w:rPr>
          <w:rFonts w:cs="Times New Roman"/>
        </w:rPr>
      </w:pPr>
    </w:p>
    <w:p w14:paraId="04792A54" w14:textId="743B9C81" w:rsidR="00E83095" w:rsidRDefault="005C1826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16.50 – 17.30</w:t>
      </w:r>
      <w:r>
        <w:rPr>
          <w:rFonts w:cs="Times New Roman"/>
        </w:rPr>
        <w:tab/>
      </w:r>
      <w:r w:rsidR="00430402">
        <w:rPr>
          <w:rFonts w:cs="Times New Roman"/>
        </w:rPr>
        <w:t>Rodanthi Christofaki (University of Cambridge)</w:t>
      </w:r>
    </w:p>
    <w:p w14:paraId="690000AE" w14:textId="77777777" w:rsidR="00430402" w:rsidRDefault="00430402" w:rsidP="002E2B2A">
      <w:pPr>
        <w:rPr>
          <w:rFonts w:cs="Times New Roman"/>
        </w:rPr>
      </w:pPr>
    </w:p>
    <w:p w14:paraId="34D32A2F" w14:textId="2336EFBB" w:rsidR="00430402" w:rsidRDefault="005C1826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ab/>
      </w:r>
      <w:r w:rsidR="00430402">
        <w:rPr>
          <w:rFonts w:cs="Times New Roman"/>
        </w:rPr>
        <w:t>‘The self and its meaning(s): Insights from Japanese’.</w:t>
      </w:r>
    </w:p>
    <w:p w14:paraId="4A913AB8" w14:textId="77777777" w:rsidR="00E83095" w:rsidRDefault="00E83095" w:rsidP="002E2B2A">
      <w:pPr>
        <w:rPr>
          <w:rFonts w:cs="Times New Roman"/>
        </w:rPr>
      </w:pPr>
    </w:p>
    <w:p w14:paraId="008C0A36" w14:textId="0CACEA65" w:rsidR="00E83095" w:rsidRDefault="00E83095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17.30 – 18.30</w:t>
      </w:r>
      <w:r w:rsidR="005C1826">
        <w:rPr>
          <w:rFonts w:cs="Times New Roman"/>
        </w:rPr>
        <w:tab/>
      </w:r>
      <w:r w:rsidR="00430402">
        <w:rPr>
          <w:rFonts w:cs="Times New Roman"/>
        </w:rPr>
        <w:t>Martina Faller (University of Manch</w:t>
      </w:r>
      <w:r w:rsidR="00834196">
        <w:rPr>
          <w:rFonts w:cs="Times New Roman"/>
        </w:rPr>
        <w:t>e</w:t>
      </w:r>
      <w:r w:rsidR="00430402">
        <w:rPr>
          <w:rFonts w:cs="Times New Roman"/>
        </w:rPr>
        <w:t>ster)</w:t>
      </w:r>
    </w:p>
    <w:p w14:paraId="360550A6" w14:textId="77777777" w:rsidR="00430402" w:rsidRDefault="00430402" w:rsidP="002E2B2A">
      <w:pPr>
        <w:rPr>
          <w:rFonts w:cs="Times New Roman"/>
        </w:rPr>
      </w:pPr>
    </w:p>
    <w:p w14:paraId="17BE5DB2" w14:textId="47D022EC" w:rsidR="00430402" w:rsidRDefault="005C1826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ab/>
      </w:r>
      <w:r w:rsidR="00430402">
        <w:rPr>
          <w:rFonts w:cs="Times New Roman"/>
        </w:rPr>
        <w:t>‘Reportative evidentials and common ground’.</w:t>
      </w:r>
    </w:p>
    <w:p w14:paraId="345D0CE1" w14:textId="77777777" w:rsidR="00430402" w:rsidRDefault="00430402" w:rsidP="002E2B2A">
      <w:pPr>
        <w:rPr>
          <w:rFonts w:cs="Times New Roman"/>
        </w:rPr>
      </w:pPr>
    </w:p>
    <w:p w14:paraId="70C3E63B" w14:textId="15901A59" w:rsidR="00430402" w:rsidRDefault="005C1826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18.30</w:t>
      </w:r>
      <w:r>
        <w:rPr>
          <w:rFonts w:cs="Times New Roman"/>
        </w:rPr>
        <w:tab/>
      </w:r>
      <w:r w:rsidR="00D922CE">
        <w:rPr>
          <w:rFonts w:cs="Times New Roman"/>
        </w:rPr>
        <w:t>Drinks reception</w:t>
      </w:r>
    </w:p>
    <w:p w14:paraId="5DA7C386" w14:textId="77777777" w:rsidR="00430402" w:rsidRPr="00A24F84" w:rsidRDefault="00430402" w:rsidP="002E2B2A">
      <w:pPr>
        <w:rPr>
          <w:rFonts w:cs="Times New Roman"/>
          <w:sz w:val="16"/>
        </w:rPr>
      </w:pPr>
    </w:p>
    <w:p w14:paraId="2EB8D906" w14:textId="77777777" w:rsidR="00D922CE" w:rsidRDefault="00D922CE" w:rsidP="002E2B2A">
      <w:pPr>
        <w:rPr>
          <w:rFonts w:cs="Times New Roman"/>
        </w:rPr>
      </w:pPr>
    </w:p>
    <w:p w14:paraId="1AA9B9CE" w14:textId="77777777" w:rsidR="00D922CE" w:rsidRDefault="00D922CE" w:rsidP="002E2B2A">
      <w:pPr>
        <w:rPr>
          <w:rFonts w:cs="Times New Roman"/>
        </w:rPr>
      </w:pPr>
    </w:p>
    <w:p w14:paraId="14D4A0C2" w14:textId="185F01F9" w:rsidR="00E83095" w:rsidRPr="00D922CE" w:rsidRDefault="00D922CE" w:rsidP="002E2B2A">
      <w:pPr>
        <w:rPr>
          <w:rFonts w:cs="Times New Roman"/>
          <w:b/>
        </w:rPr>
      </w:pPr>
      <w:r w:rsidRPr="00D922CE">
        <w:rPr>
          <w:rFonts w:cs="Times New Roman"/>
          <w:b/>
        </w:rPr>
        <w:t>3 June</w:t>
      </w:r>
    </w:p>
    <w:p w14:paraId="3C27EC3F" w14:textId="77777777" w:rsidR="00E83095" w:rsidRPr="00A24F84" w:rsidRDefault="00E83095" w:rsidP="002E2B2A">
      <w:pPr>
        <w:rPr>
          <w:rFonts w:cs="Times New Roman"/>
          <w:sz w:val="16"/>
        </w:rPr>
      </w:pPr>
    </w:p>
    <w:p w14:paraId="3EC70888" w14:textId="7E50E2ED" w:rsidR="00E83095" w:rsidRDefault="00E83095" w:rsidP="002E2B2A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9.00 – 10.00</w:t>
      </w:r>
      <w:r w:rsidR="00430402">
        <w:rPr>
          <w:rFonts w:cs="Times New Roman"/>
        </w:rPr>
        <w:tab/>
        <w:t>Louise McNally (University Pompeu Fabra)</w:t>
      </w:r>
    </w:p>
    <w:p w14:paraId="3D72F5EA" w14:textId="77777777" w:rsidR="00430402" w:rsidRDefault="00430402" w:rsidP="002E2B2A">
      <w:pPr>
        <w:tabs>
          <w:tab w:val="left" w:pos="2835"/>
        </w:tabs>
        <w:rPr>
          <w:rFonts w:cs="Times New Roman"/>
        </w:rPr>
      </w:pPr>
    </w:p>
    <w:p w14:paraId="001EA4E6" w14:textId="18998DEA" w:rsidR="00430402" w:rsidRDefault="00430402" w:rsidP="002E2B2A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ab/>
        <w:t>‘Reference to and via properties in Dutch and beyond’.</w:t>
      </w:r>
    </w:p>
    <w:p w14:paraId="749F1D79" w14:textId="77777777" w:rsidR="00E83095" w:rsidRDefault="00E83095" w:rsidP="002E2B2A">
      <w:pPr>
        <w:rPr>
          <w:rFonts w:cs="Times New Roman"/>
        </w:rPr>
      </w:pPr>
    </w:p>
    <w:p w14:paraId="173AA385" w14:textId="01143D56" w:rsidR="00E83095" w:rsidRDefault="00E83095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10.00 – 10.40</w:t>
      </w:r>
      <w:r w:rsidR="005C1826">
        <w:rPr>
          <w:rFonts w:cs="Times New Roman"/>
        </w:rPr>
        <w:tab/>
      </w:r>
      <w:r w:rsidR="00430402">
        <w:rPr>
          <w:rFonts w:cs="Times New Roman"/>
        </w:rPr>
        <w:t>Eleni Savva (University of Cambridge)</w:t>
      </w:r>
    </w:p>
    <w:p w14:paraId="55E5F5C4" w14:textId="77777777" w:rsidR="00430402" w:rsidRDefault="00430402" w:rsidP="002E2B2A">
      <w:pPr>
        <w:rPr>
          <w:rFonts w:cs="Times New Roman"/>
        </w:rPr>
      </w:pPr>
    </w:p>
    <w:p w14:paraId="40BC847F" w14:textId="0E625379" w:rsidR="00430402" w:rsidRDefault="005C1826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ab/>
      </w:r>
      <w:r w:rsidR="00430402">
        <w:rPr>
          <w:rFonts w:cs="Times New Roman"/>
        </w:rPr>
        <w:t>‘Subsentential speech from a contextualist perspective’.</w:t>
      </w:r>
    </w:p>
    <w:p w14:paraId="3F9FE2D5" w14:textId="77777777" w:rsidR="00E83095" w:rsidRDefault="00E83095" w:rsidP="002E2B2A">
      <w:pPr>
        <w:rPr>
          <w:rFonts w:cs="Times New Roman"/>
        </w:rPr>
      </w:pPr>
    </w:p>
    <w:p w14:paraId="73CDE416" w14:textId="6E1CC2C1" w:rsidR="00E83095" w:rsidRDefault="005C1826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10.40 – 11.10</w:t>
      </w:r>
      <w:r>
        <w:rPr>
          <w:rFonts w:cs="Times New Roman"/>
        </w:rPr>
        <w:tab/>
      </w:r>
      <w:r w:rsidR="00D922CE">
        <w:rPr>
          <w:rFonts w:cs="Times New Roman"/>
        </w:rPr>
        <w:t>Coffee break</w:t>
      </w:r>
    </w:p>
    <w:p w14:paraId="3CB4109C" w14:textId="77777777" w:rsidR="00E83095" w:rsidRDefault="00E83095" w:rsidP="002E2B2A">
      <w:pPr>
        <w:rPr>
          <w:rFonts w:cs="Times New Roman"/>
        </w:rPr>
      </w:pPr>
    </w:p>
    <w:p w14:paraId="62EE0ACF" w14:textId="77129F78" w:rsidR="00E83095" w:rsidRDefault="00E83095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>11.10 – 11.50</w:t>
      </w:r>
      <w:r>
        <w:rPr>
          <w:rFonts w:cs="Times New Roman"/>
        </w:rPr>
        <w:tab/>
      </w:r>
      <w:r w:rsidR="00430402">
        <w:rPr>
          <w:rFonts w:cs="Times New Roman"/>
        </w:rPr>
        <w:t>Michael Keane (University of Cambridge)</w:t>
      </w:r>
    </w:p>
    <w:p w14:paraId="41687CF4" w14:textId="77777777" w:rsidR="00430402" w:rsidRDefault="00430402" w:rsidP="002E2B2A">
      <w:pPr>
        <w:rPr>
          <w:rFonts w:cs="Times New Roman"/>
        </w:rPr>
      </w:pPr>
    </w:p>
    <w:p w14:paraId="515EE125" w14:textId="6D51629D" w:rsidR="00430402" w:rsidRDefault="005C1826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ab/>
      </w:r>
      <w:r w:rsidR="00430402">
        <w:rPr>
          <w:rFonts w:cs="Times New Roman"/>
        </w:rPr>
        <w:t>‘Degree semantics and linear mental representations’.</w:t>
      </w:r>
    </w:p>
    <w:p w14:paraId="612194BE" w14:textId="77777777" w:rsidR="00E83095" w:rsidRDefault="00E83095" w:rsidP="002E2B2A">
      <w:pPr>
        <w:rPr>
          <w:rFonts w:cs="Times New Roman"/>
        </w:rPr>
      </w:pPr>
    </w:p>
    <w:p w14:paraId="60542C4A" w14:textId="66C84AFA" w:rsidR="00E83095" w:rsidRDefault="00E83095" w:rsidP="005C1826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lastRenderedPageBreak/>
        <w:t>11.50 – 12.50</w:t>
      </w:r>
      <w:r w:rsidR="005C1826">
        <w:rPr>
          <w:rFonts w:cs="Times New Roman"/>
        </w:rPr>
        <w:tab/>
      </w:r>
      <w:r w:rsidR="00430402">
        <w:rPr>
          <w:rFonts w:cs="Times New Roman"/>
        </w:rPr>
        <w:t>Dan Lassiter (Stanford University)</w:t>
      </w:r>
    </w:p>
    <w:p w14:paraId="1FDC0997" w14:textId="77777777" w:rsidR="00430402" w:rsidRDefault="00430402" w:rsidP="002E2B2A">
      <w:pPr>
        <w:rPr>
          <w:rFonts w:cs="Times New Roman"/>
        </w:rPr>
      </w:pPr>
    </w:p>
    <w:p w14:paraId="64533217" w14:textId="412AB5C6" w:rsidR="00430402" w:rsidRDefault="005C1826" w:rsidP="00943AAF">
      <w:pPr>
        <w:tabs>
          <w:tab w:val="left" w:pos="2835"/>
        </w:tabs>
        <w:rPr>
          <w:rFonts w:cs="Times New Roman"/>
        </w:rPr>
      </w:pPr>
      <w:r>
        <w:rPr>
          <w:rFonts w:cs="Times New Roman"/>
        </w:rPr>
        <w:tab/>
      </w:r>
      <w:r w:rsidR="00430402">
        <w:rPr>
          <w:rFonts w:cs="Times New Roman"/>
        </w:rPr>
        <w:t>‘Epistemic auxiliaries need a scalar semantics, too’.</w:t>
      </w:r>
    </w:p>
    <w:p w14:paraId="544F7F7A" w14:textId="77777777" w:rsidR="00D922CE" w:rsidRDefault="00D922CE" w:rsidP="0035673F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</w:p>
    <w:p w14:paraId="00D7079B" w14:textId="0E3906F6" w:rsidR="0035673F" w:rsidRPr="007D2A7E" w:rsidRDefault="0035673F" w:rsidP="0035673F">
      <w:pPr>
        <w:pStyle w:val="NormalWeb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7D2A7E">
        <w:rPr>
          <w:rFonts w:ascii="Times New Roman" w:hAnsi="Times New Roman"/>
          <w:b/>
          <w:color w:val="C00000"/>
          <w:sz w:val="24"/>
          <w:szCs w:val="24"/>
        </w:rPr>
        <w:t>SEMANTICS, PRAGM</w:t>
      </w:r>
      <w:r w:rsidR="00D8441C" w:rsidRPr="007D2A7E">
        <w:rPr>
          <w:rFonts w:ascii="Times New Roman" w:hAnsi="Times New Roman"/>
          <w:b/>
          <w:color w:val="C00000"/>
          <w:sz w:val="24"/>
          <w:szCs w:val="24"/>
        </w:rPr>
        <w:t>ATICS &amp; PHILOSOPHY WORKSHOP 2015</w:t>
      </w:r>
    </w:p>
    <w:p w14:paraId="544B891E" w14:textId="75ACB893" w:rsidR="0035673F" w:rsidRPr="00943AAF" w:rsidRDefault="00D922CE" w:rsidP="0035673F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 </w:t>
      </w:r>
      <w:r w:rsidR="0035673F" w:rsidRPr="00943AAF">
        <w:rPr>
          <w:rFonts w:ascii="Times New Roman" w:hAnsi="Times New Roman"/>
          <w:b/>
          <w:sz w:val="24"/>
          <w:szCs w:val="24"/>
        </w:rPr>
        <w:t>June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0EC3" w:rsidRPr="00943AAF">
        <w:rPr>
          <w:rFonts w:ascii="Times New Roman" w:hAnsi="Times New Roman"/>
          <w:b/>
          <w:sz w:val="24"/>
          <w:szCs w:val="24"/>
        </w:rPr>
        <w:t>2015</w:t>
      </w:r>
    </w:p>
    <w:p w14:paraId="70D82C7F" w14:textId="1D18CE19" w:rsidR="0035673F" w:rsidRPr="00943AAF" w:rsidRDefault="0035673F" w:rsidP="0035673F">
      <w:pPr>
        <w:pStyle w:val="NormalWeb"/>
        <w:jc w:val="center"/>
        <w:rPr>
          <w:rFonts w:ascii="Times New Roman" w:hAnsi="Times New Roman"/>
          <w:b/>
          <w:sz w:val="24"/>
          <w:szCs w:val="24"/>
        </w:rPr>
      </w:pPr>
      <w:r w:rsidRPr="00943AAF">
        <w:rPr>
          <w:rFonts w:ascii="Times New Roman" w:hAnsi="Times New Roman"/>
          <w:b/>
          <w:sz w:val="24"/>
          <w:szCs w:val="24"/>
        </w:rPr>
        <w:t>Brown Library</w:t>
      </w:r>
      <w:r w:rsidR="00523DF3">
        <w:rPr>
          <w:rFonts w:ascii="Times New Roman" w:hAnsi="Times New Roman"/>
          <w:b/>
          <w:sz w:val="24"/>
          <w:szCs w:val="24"/>
        </w:rPr>
        <w:t>,</w:t>
      </w:r>
      <w:r w:rsidR="00523DF3" w:rsidRPr="00943AAF">
        <w:rPr>
          <w:rFonts w:ascii="Times New Roman" w:hAnsi="Times New Roman"/>
          <w:b/>
          <w:sz w:val="24"/>
          <w:szCs w:val="24"/>
        </w:rPr>
        <w:t xml:space="preserve"> </w:t>
      </w:r>
      <w:r w:rsidR="00523DF3">
        <w:rPr>
          <w:rFonts w:ascii="Times New Roman" w:hAnsi="Times New Roman"/>
          <w:b/>
          <w:sz w:val="24"/>
          <w:szCs w:val="24"/>
        </w:rPr>
        <w:t>English Faculty</w:t>
      </w:r>
    </w:p>
    <w:p w14:paraId="302FFF52" w14:textId="5B22660E" w:rsidR="0035673F" w:rsidRPr="0035673F" w:rsidRDefault="00D922CE" w:rsidP="002E2B2A">
      <w:pPr>
        <w:pStyle w:val="NormalWeb"/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9:15 – 9:30</w:t>
      </w:r>
      <w:r>
        <w:rPr>
          <w:rFonts w:ascii="Times New Roman" w:hAnsi="Times New Roman"/>
          <w:sz w:val="24"/>
          <w:szCs w:val="24"/>
        </w:rPr>
        <w:tab/>
        <w:t>Arrival – Coffee</w:t>
      </w:r>
    </w:p>
    <w:p w14:paraId="3C62B7F1" w14:textId="77777777" w:rsidR="0035673F" w:rsidRDefault="0035673F" w:rsidP="002E2B2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 – 10:15</w:t>
      </w:r>
      <w:r>
        <w:rPr>
          <w:rFonts w:ascii="Times New Roman" w:hAnsi="Times New Roman"/>
          <w:sz w:val="24"/>
          <w:szCs w:val="24"/>
        </w:rPr>
        <w:tab/>
      </w:r>
      <w:r w:rsidRPr="0035673F">
        <w:rPr>
          <w:rFonts w:ascii="Times New Roman" w:hAnsi="Times New Roman"/>
          <w:sz w:val="24"/>
          <w:szCs w:val="24"/>
        </w:rPr>
        <w:t>Luca Sbordone</w:t>
      </w:r>
      <w:r>
        <w:rPr>
          <w:rFonts w:ascii="Times New Roman" w:hAnsi="Times New Roman"/>
          <w:sz w:val="24"/>
          <w:szCs w:val="24"/>
        </w:rPr>
        <w:t xml:space="preserve"> (University of Cambridge) </w:t>
      </w:r>
    </w:p>
    <w:p w14:paraId="32377982" w14:textId="77777777" w:rsidR="00542720" w:rsidRDefault="00542720" w:rsidP="002E2B2A">
      <w:pPr>
        <w:pStyle w:val="NormalWeb"/>
        <w:spacing w:before="0" w:beforeAutospacing="0" w:after="0" w:afterAutospacing="0"/>
        <w:ind w:left="2115" w:firstLine="720"/>
        <w:rPr>
          <w:rFonts w:ascii="Times New Roman" w:hAnsi="Times New Roman"/>
          <w:sz w:val="24"/>
          <w:szCs w:val="24"/>
        </w:rPr>
      </w:pPr>
    </w:p>
    <w:p w14:paraId="153D4BB8" w14:textId="5755FEBB" w:rsidR="0035673F" w:rsidRDefault="0035673F" w:rsidP="002E2B2A">
      <w:pPr>
        <w:pStyle w:val="NormalWeb"/>
        <w:spacing w:before="0" w:beforeAutospacing="0" w:after="0" w:afterAutospacing="0"/>
        <w:ind w:left="2115" w:firstLine="720"/>
        <w:rPr>
          <w:rFonts w:ascii="Times New Roman" w:hAnsi="Times New Roman"/>
          <w:sz w:val="24"/>
          <w:szCs w:val="24"/>
        </w:rPr>
      </w:pPr>
      <w:r w:rsidRPr="0035673F">
        <w:rPr>
          <w:rFonts w:ascii="Times New Roman" w:hAnsi="Times New Roman"/>
          <w:sz w:val="24"/>
          <w:szCs w:val="24"/>
        </w:rPr>
        <w:t>‘Is gradability a matter of degree</w:t>
      </w:r>
      <w:r w:rsidR="00523DF3">
        <w:rPr>
          <w:rFonts w:ascii="Times New Roman" w:hAnsi="Times New Roman"/>
          <w:sz w:val="24"/>
          <w:szCs w:val="24"/>
        </w:rPr>
        <w:t>(</w:t>
      </w:r>
      <w:r w:rsidRPr="0035673F">
        <w:rPr>
          <w:rFonts w:ascii="Times New Roman" w:hAnsi="Times New Roman"/>
          <w:sz w:val="24"/>
          <w:szCs w:val="24"/>
        </w:rPr>
        <w:t>s</w:t>
      </w:r>
      <w:r w:rsidR="00523DF3">
        <w:rPr>
          <w:rFonts w:ascii="Times New Roman" w:hAnsi="Times New Roman"/>
          <w:sz w:val="24"/>
          <w:szCs w:val="24"/>
        </w:rPr>
        <w:t>)</w:t>
      </w:r>
      <w:r w:rsidRPr="0035673F">
        <w:rPr>
          <w:rFonts w:ascii="Times New Roman" w:hAnsi="Times New Roman"/>
          <w:sz w:val="24"/>
          <w:szCs w:val="24"/>
        </w:rPr>
        <w:t xml:space="preserve">?’ </w:t>
      </w:r>
    </w:p>
    <w:p w14:paraId="6B8E7D00" w14:textId="77777777" w:rsidR="00542720" w:rsidRPr="0035673F" w:rsidRDefault="00542720" w:rsidP="002E2B2A">
      <w:pPr>
        <w:pStyle w:val="NormalWeb"/>
        <w:spacing w:before="0" w:beforeAutospacing="0" w:after="0" w:afterAutospacing="0"/>
        <w:ind w:left="2115" w:firstLine="720"/>
        <w:rPr>
          <w:rFonts w:ascii="Times New Roman" w:hAnsi="Times New Roman"/>
          <w:sz w:val="24"/>
          <w:szCs w:val="24"/>
        </w:rPr>
      </w:pPr>
    </w:p>
    <w:p w14:paraId="545E5AD1" w14:textId="77777777" w:rsidR="0035673F" w:rsidRDefault="0035673F" w:rsidP="002E2B2A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10:15 – 11:00</w:t>
      </w:r>
      <w:r>
        <w:rPr>
          <w:rFonts w:ascii="Times New Roman" w:hAnsi="Times New Roman"/>
          <w:sz w:val="24"/>
          <w:szCs w:val="24"/>
        </w:rPr>
        <w:tab/>
      </w:r>
      <w:r w:rsidRPr="0035673F">
        <w:rPr>
          <w:rFonts w:ascii="Times New Roman" w:hAnsi="Times New Roman"/>
          <w:sz w:val="24"/>
          <w:szCs w:val="24"/>
        </w:rPr>
        <w:t>Rodanthi Christofaki</w:t>
      </w:r>
      <w:r>
        <w:rPr>
          <w:rFonts w:ascii="Times New Roman" w:hAnsi="Times New Roman"/>
          <w:sz w:val="24"/>
          <w:szCs w:val="24"/>
        </w:rPr>
        <w:t xml:space="preserve"> (University of Cambridge)</w:t>
      </w:r>
      <w:r w:rsidRPr="0035673F">
        <w:rPr>
          <w:rFonts w:ascii="Times New Roman" w:hAnsi="Times New Roman"/>
          <w:sz w:val="24"/>
          <w:szCs w:val="24"/>
        </w:rPr>
        <w:t xml:space="preserve"> </w:t>
      </w:r>
    </w:p>
    <w:p w14:paraId="42CEDA78" w14:textId="77777777" w:rsidR="00542720" w:rsidRDefault="00542720" w:rsidP="002E2B2A">
      <w:pPr>
        <w:pStyle w:val="NormalWeb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</w:p>
    <w:p w14:paraId="149FFF91" w14:textId="3F2AFD9D" w:rsidR="0035673F" w:rsidRDefault="00B70EC3" w:rsidP="002E2B2A">
      <w:pPr>
        <w:pStyle w:val="NormalWeb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‘Self-reference in Japanese: A</w:t>
      </w:r>
      <w:r w:rsidR="0035673F" w:rsidRPr="0035673F">
        <w:rPr>
          <w:rFonts w:ascii="Times New Roman" w:hAnsi="Times New Roman"/>
          <w:sz w:val="24"/>
          <w:szCs w:val="24"/>
        </w:rPr>
        <w:t xml:space="preserve"> challenge for essential indexicality’.</w:t>
      </w:r>
    </w:p>
    <w:p w14:paraId="591C2C93" w14:textId="77777777" w:rsidR="00542720" w:rsidRDefault="00542720" w:rsidP="002E2B2A">
      <w:pPr>
        <w:pStyle w:val="NormalWeb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</w:p>
    <w:p w14:paraId="28E6E782" w14:textId="382D2F7D" w:rsidR="0035673F" w:rsidRDefault="00E83095" w:rsidP="002E2B2A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11.00 – 11:15</w:t>
      </w:r>
      <w:r>
        <w:rPr>
          <w:rFonts w:ascii="Times New Roman" w:hAnsi="Times New Roman"/>
          <w:sz w:val="24"/>
          <w:szCs w:val="24"/>
        </w:rPr>
        <w:tab/>
        <w:t>Coffee</w:t>
      </w:r>
      <w:r w:rsidR="00D922CE">
        <w:rPr>
          <w:rFonts w:ascii="Times New Roman" w:hAnsi="Times New Roman"/>
          <w:sz w:val="24"/>
          <w:szCs w:val="24"/>
        </w:rPr>
        <w:t xml:space="preserve"> break</w:t>
      </w:r>
    </w:p>
    <w:p w14:paraId="3D4C337A" w14:textId="77777777" w:rsidR="00542720" w:rsidRPr="0035673F" w:rsidRDefault="00542720" w:rsidP="002E2B2A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</w:p>
    <w:p w14:paraId="2F5FB393" w14:textId="77777777" w:rsidR="0035673F" w:rsidRDefault="0035673F" w:rsidP="002E2B2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11:15 – 12</w:t>
      </w:r>
      <w:r w:rsidRPr="003567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356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5673F">
        <w:rPr>
          <w:rFonts w:ascii="Times New Roman" w:hAnsi="Times New Roman"/>
          <w:sz w:val="24"/>
          <w:szCs w:val="24"/>
        </w:rPr>
        <w:t>Paul Elbourne (Q</w:t>
      </w:r>
      <w:r>
        <w:rPr>
          <w:rFonts w:ascii="Times New Roman" w:hAnsi="Times New Roman"/>
          <w:sz w:val="24"/>
          <w:szCs w:val="24"/>
        </w:rPr>
        <w:t>ueen Mary University of London)</w:t>
      </w:r>
    </w:p>
    <w:p w14:paraId="0578E998" w14:textId="77777777" w:rsidR="00542720" w:rsidRDefault="0035673F" w:rsidP="002E2B2A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AA621DF" w14:textId="77777777" w:rsidR="0035673F" w:rsidRDefault="0035673F" w:rsidP="002E2B2A">
      <w:pPr>
        <w:pStyle w:val="NormalWeb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35673F">
        <w:rPr>
          <w:rFonts w:ascii="Times New Roman" w:hAnsi="Times New Roman"/>
          <w:sz w:val="24"/>
          <w:szCs w:val="24"/>
        </w:rPr>
        <w:t>‘Incomplete definite descriptions and indistinguishable participants’.</w:t>
      </w:r>
    </w:p>
    <w:p w14:paraId="226E1D96" w14:textId="77777777" w:rsidR="00542720" w:rsidRPr="0035673F" w:rsidRDefault="00542720" w:rsidP="002E2B2A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</w:p>
    <w:p w14:paraId="7571D875" w14:textId="3883AF98" w:rsidR="0035673F" w:rsidRDefault="0035673F" w:rsidP="002E2B2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67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2.15</w:t>
      </w:r>
      <w:r w:rsidRPr="00356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5673F">
        <w:rPr>
          <w:rFonts w:ascii="Times New Roman" w:hAnsi="Times New Roman"/>
          <w:sz w:val="24"/>
          <w:szCs w:val="24"/>
        </w:rPr>
        <w:t xml:space="preserve"> 13.</w:t>
      </w:r>
      <w:r w:rsidR="00E83095">
        <w:rPr>
          <w:rFonts w:ascii="Times New Roman" w:hAnsi="Times New Roman"/>
          <w:sz w:val="24"/>
          <w:szCs w:val="24"/>
        </w:rPr>
        <w:t>00</w:t>
      </w:r>
      <w:r w:rsidR="00E83095">
        <w:rPr>
          <w:rFonts w:ascii="Times New Roman" w:hAnsi="Times New Roman"/>
          <w:sz w:val="24"/>
          <w:szCs w:val="24"/>
        </w:rPr>
        <w:tab/>
        <w:t>Lunch</w:t>
      </w:r>
    </w:p>
    <w:p w14:paraId="2B89FFF5" w14:textId="77777777" w:rsidR="00542720" w:rsidRDefault="00542720" w:rsidP="002E2B2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82D32CB" w14:textId="77777777" w:rsidR="0035673F" w:rsidRDefault="0035673F" w:rsidP="002E2B2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 – 13.45</w:t>
      </w:r>
      <w:r w:rsidRPr="00356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Michael Keane (University of Cambridge)</w:t>
      </w:r>
    </w:p>
    <w:p w14:paraId="290278F4" w14:textId="77777777" w:rsidR="00542720" w:rsidRDefault="0035673F" w:rsidP="002E2B2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EE6EEFF" w14:textId="77777777" w:rsidR="0035673F" w:rsidRDefault="0035673F" w:rsidP="002E2B2A">
      <w:pPr>
        <w:pStyle w:val="NormalWeb"/>
        <w:tabs>
          <w:tab w:val="left" w:pos="2835"/>
        </w:tabs>
        <w:spacing w:before="0" w:beforeAutospacing="0" w:after="0" w:afterAutospacing="0"/>
        <w:ind w:firstLine="2835"/>
        <w:rPr>
          <w:rFonts w:ascii="Times New Roman" w:hAnsi="Times New Roman"/>
          <w:sz w:val="24"/>
          <w:szCs w:val="24"/>
        </w:rPr>
      </w:pPr>
      <w:r w:rsidRPr="0035673F">
        <w:rPr>
          <w:rFonts w:ascii="Times New Roman" w:hAnsi="Times New Roman"/>
          <w:sz w:val="24"/>
          <w:szCs w:val="24"/>
        </w:rPr>
        <w:t>‘Epistemic modality and degrees’.</w:t>
      </w:r>
    </w:p>
    <w:p w14:paraId="5C6B9BFB" w14:textId="77777777" w:rsidR="00542720" w:rsidRPr="0035673F" w:rsidRDefault="00542720" w:rsidP="002E2B2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74BC2E1" w14:textId="13DF4BDF" w:rsidR="0035673F" w:rsidRDefault="0035673F" w:rsidP="002E2B2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13.45 – 14.30</w:t>
      </w:r>
      <w:r>
        <w:rPr>
          <w:rFonts w:ascii="Times New Roman" w:hAnsi="Times New Roman"/>
          <w:sz w:val="24"/>
          <w:szCs w:val="24"/>
        </w:rPr>
        <w:tab/>
      </w:r>
      <w:r w:rsidRPr="0035673F">
        <w:rPr>
          <w:rFonts w:ascii="Times New Roman" w:hAnsi="Times New Roman"/>
          <w:sz w:val="24"/>
          <w:szCs w:val="24"/>
        </w:rPr>
        <w:t>Chi-Hé Elder</w:t>
      </w:r>
      <w:r>
        <w:rPr>
          <w:rFonts w:ascii="Times New Roman" w:hAnsi="Times New Roman"/>
          <w:sz w:val="24"/>
          <w:szCs w:val="24"/>
        </w:rPr>
        <w:t xml:space="preserve"> (University of </w:t>
      </w:r>
      <w:r w:rsidR="00D8441C">
        <w:rPr>
          <w:rFonts w:ascii="Times New Roman" w:hAnsi="Times New Roman"/>
          <w:sz w:val="24"/>
          <w:szCs w:val="24"/>
        </w:rPr>
        <w:t>Cambridge</w:t>
      </w:r>
      <w:r>
        <w:rPr>
          <w:rFonts w:ascii="Times New Roman" w:hAnsi="Times New Roman"/>
          <w:sz w:val="24"/>
          <w:szCs w:val="24"/>
        </w:rPr>
        <w:t>)</w:t>
      </w:r>
    </w:p>
    <w:p w14:paraId="207FEB49" w14:textId="77777777" w:rsidR="00542720" w:rsidRDefault="00542720" w:rsidP="002E2B2A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672162D" w14:textId="77777777" w:rsidR="0035673F" w:rsidRPr="0035673F" w:rsidRDefault="0035673F" w:rsidP="002E2B2A">
      <w:pPr>
        <w:pStyle w:val="NormalWeb"/>
        <w:tabs>
          <w:tab w:val="left" w:pos="2835"/>
        </w:tabs>
        <w:spacing w:before="0" w:beforeAutospacing="0" w:after="0" w:afterAutospacing="0"/>
        <w:ind w:firstLine="2835"/>
        <w:rPr>
          <w:rFonts w:ascii="Times New Roman" w:hAnsi="Times New Roman"/>
          <w:sz w:val="24"/>
          <w:szCs w:val="24"/>
        </w:rPr>
      </w:pPr>
      <w:r w:rsidRPr="0035673F">
        <w:rPr>
          <w:rFonts w:ascii="Times New Roman" w:hAnsi="Times New Roman"/>
          <w:sz w:val="24"/>
          <w:szCs w:val="24"/>
        </w:rPr>
        <w:t xml:space="preserve">‘Motivating a novel classification of if-conditionals’. </w:t>
      </w:r>
    </w:p>
    <w:p w14:paraId="41C9A134" w14:textId="77777777" w:rsidR="0035673F" w:rsidRPr="0035673F" w:rsidRDefault="0035673F" w:rsidP="002E2B2A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F3A0E19" w14:textId="77777777" w:rsidR="0035673F" w:rsidRDefault="0035673F" w:rsidP="0035673F">
      <w:pPr>
        <w:pStyle w:val="NormalWeb"/>
        <w:rPr>
          <w:rFonts w:ascii="Calibri" w:hAnsi="Calibri"/>
          <w:sz w:val="28"/>
          <w:szCs w:val="28"/>
        </w:rPr>
      </w:pPr>
    </w:p>
    <w:p w14:paraId="213BB67E" w14:textId="77777777" w:rsidR="0035673F" w:rsidRDefault="0035673F">
      <w:pPr>
        <w:rPr>
          <w:rFonts w:ascii="Times" w:hAnsi="Times" w:cs="Times New Roman"/>
          <w:sz w:val="20"/>
          <w:szCs w:val="20"/>
        </w:rPr>
      </w:pPr>
      <w:r>
        <w:br w:type="page"/>
      </w:r>
    </w:p>
    <w:p w14:paraId="00167BA2" w14:textId="2926C733" w:rsidR="00C01297" w:rsidRPr="007D2A7E" w:rsidRDefault="00C01297" w:rsidP="00C0129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r w:rsidRPr="007D2A7E">
        <w:rPr>
          <w:rFonts w:ascii="Times New Roman" w:hAnsi="Times New Roman"/>
          <w:b/>
          <w:color w:val="C00000"/>
          <w:sz w:val="24"/>
          <w:szCs w:val="24"/>
        </w:rPr>
        <w:lastRenderedPageBreak/>
        <w:t>SEMANTICS, PRAGMATICS &amp; PHILOSOPHY WORKSHOP 2014</w:t>
      </w:r>
    </w:p>
    <w:p w14:paraId="7991A5E1" w14:textId="77777777" w:rsidR="00C01297" w:rsidRPr="007D2A7E" w:rsidRDefault="00C01297" w:rsidP="00C0129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C00000"/>
          <w:sz w:val="12"/>
          <w:szCs w:val="24"/>
        </w:rPr>
      </w:pPr>
    </w:p>
    <w:bookmarkEnd w:id="0"/>
    <w:p w14:paraId="63959323" w14:textId="6E14DD1B" w:rsidR="00C01297" w:rsidRPr="00943AAF" w:rsidRDefault="00D922CE" w:rsidP="00C0129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June</w:t>
      </w:r>
      <w:r w:rsidR="007E1996" w:rsidRPr="00943AAF">
        <w:rPr>
          <w:rFonts w:ascii="Times New Roman" w:hAnsi="Times New Roman"/>
          <w:b/>
          <w:sz w:val="24"/>
          <w:szCs w:val="24"/>
        </w:rPr>
        <w:t xml:space="preserve"> 2014</w:t>
      </w:r>
    </w:p>
    <w:p w14:paraId="7C3A8AA4" w14:textId="77777777" w:rsidR="00C01297" w:rsidRPr="00943AAF" w:rsidRDefault="00C01297" w:rsidP="00C0129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12"/>
          <w:szCs w:val="24"/>
        </w:rPr>
      </w:pPr>
    </w:p>
    <w:p w14:paraId="2FB29897" w14:textId="687DAEAB" w:rsidR="007E1996" w:rsidRPr="00943AAF" w:rsidRDefault="007E1996" w:rsidP="00B362B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943AAF">
        <w:rPr>
          <w:rFonts w:ascii="Times New Roman" w:hAnsi="Times New Roman"/>
          <w:b/>
          <w:sz w:val="24"/>
          <w:szCs w:val="24"/>
        </w:rPr>
        <w:t>Brown Library</w:t>
      </w:r>
      <w:r w:rsidR="00523DF3">
        <w:rPr>
          <w:rFonts w:ascii="Times New Roman" w:hAnsi="Times New Roman"/>
          <w:b/>
          <w:sz w:val="24"/>
          <w:szCs w:val="24"/>
        </w:rPr>
        <w:t>, English Faculty</w:t>
      </w:r>
    </w:p>
    <w:p w14:paraId="298DA59E" w14:textId="309405A2" w:rsidR="00B362B3" w:rsidRPr="0035673F" w:rsidRDefault="00D922CE" w:rsidP="00B362B3">
      <w:pPr>
        <w:pStyle w:val="NormalWeb"/>
        <w:tabs>
          <w:tab w:val="left" w:pos="2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8:45 – 9:00</w:t>
      </w:r>
      <w:r>
        <w:rPr>
          <w:rFonts w:ascii="Times New Roman" w:hAnsi="Times New Roman"/>
          <w:sz w:val="24"/>
          <w:szCs w:val="24"/>
        </w:rPr>
        <w:tab/>
        <w:t>Arrival</w:t>
      </w:r>
    </w:p>
    <w:p w14:paraId="3A177145" w14:textId="21BBCDBA" w:rsidR="00B362B3" w:rsidRDefault="00B362B3" w:rsidP="00FB3055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 – 9.40</w:t>
      </w:r>
      <w:r>
        <w:rPr>
          <w:rFonts w:ascii="Times New Roman" w:hAnsi="Times New Roman"/>
          <w:sz w:val="24"/>
          <w:szCs w:val="24"/>
        </w:rPr>
        <w:tab/>
        <w:t xml:space="preserve">Roberto B. Sileo (University of Cambridge) </w:t>
      </w:r>
    </w:p>
    <w:p w14:paraId="306139DC" w14:textId="77777777" w:rsidR="00B362B3" w:rsidRDefault="00B362B3" w:rsidP="00B362B3">
      <w:pPr>
        <w:pStyle w:val="NormalWeb"/>
        <w:spacing w:before="0" w:beforeAutospacing="0" w:after="0" w:afterAutospacing="0"/>
        <w:ind w:left="2115" w:firstLine="720"/>
        <w:rPr>
          <w:rFonts w:ascii="Times New Roman" w:hAnsi="Times New Roman"/>
          <w:sz w:val="24"/>
          <w:szCs w:val="24"/>
        </w:rPr>
      </w:pPr>
    </w:p>
    <w:p w14:paraId="1CF585F0" w14:textId="63C4EA2B" w:rsidR="00B362B3" w:rsidRDefault="00B362B3" w:rsidP="00B362B3">
      <w:pPr>
        <w:pStyle w:val="NormalWeb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35673F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A contextualist approach to descriptive and expressive meaning’.</w:t>
      </w:r>
      <w:r w:rsidRPr="0035673F">
        <w:rPr>
          <w:rFonts w:ascii="Times New Roman" w:hAnsi="Times New Roman"/>
          <w:sz w:val="24"/>
          <w:szCs w:val="24"/>
        </w:rPr>
        <w:t xml:space="preserve"> </w:t>
      </w:r>
    </w:p>
    <w:p w14:paraId="122019F0" w14:textId="77777777" w:rsidR="00B362B3" w:rsidRPr="0035673F" w:rsidRDefault="00B362B3" w:rsidP="00B362B3">
      <w:pPr>
        <w:pStyle w:val="NormalWeb"/>
        <w:spacing w:before="0" w:beforeAutospacing="0" w:after="0" w:afterAutospacing="0"/>
        <w:ind w:left="2115" w:firstLine="720"/>
        <w:rPr>
          <w:rFonts w:ascii="Times New Roman" w:hAnsi="Times New Roman"/>
          <w:sz w:val="24"/>
          <w:szCs w:val="24"/>
        </w:rPr>
      </w:pPr>
    </w:p>
    <w:p w14:paraId="748FC62E" w14:textId="1B838F53" w:rsidR="00B362B3" w:rsidRDefault="00B362B3" w:rsidP="00B362B3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9.40 – 10:20</w:t>
      </w:r>
      <w:r>
        <w:rPr>
          <w:rFonts w:ascii="Times New Roman" w:hAnsi="Times New Roman"/>
          <w:sz w:val="24"/>
          <w:szCs w:val="24"/>
        </w:rPr>
        <w:tab/>
        <w:t>Luca Sbordone (University of Cambridge)</w:t>
      </w:r>
      <w:r w:rsidRPr="0035673F">
        <w:rPr>
          <w:rFonts w:ascii="Times New Roman" w:hAnsi="Times New Roman"/>
          <w:sz w:val="24"/>
          <w:szCs w:val="24"/>
        </w:rPr>
        <w:t xml:space="preserve"> </w:t>
      </w:r>
    </w:p>
    <w:p w14:paraId="4AB2C32E" w14:textId="77777777" w:rsidR="00B362B3" w:rsidRDefault="00B362B3" w:rsidP="00B362B3">
      <w:pPr>
        <w:pStyle w:val="NormalWeb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</w:p>
    <w:p w14:paraId="46F687EA" w14:textId="0FEC4F04" w:rsidR="00B362B3" w:rsidRDefault="00B362B3" w:rsidP="00B362B3">
      <w:pPr>
        <w:pStyle w:val="NormalWeb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‘Vagueness, contingency and relativism’.</w:t>
      </w:r>
    </w:p>
    <w:p w14:paraId="7AC8EB6E" w14:textId="77777777" w:rsidR="00B362B3" w:rsidRDefault="00B362B3" w:rsidP="00B362B3">
      <w:pPr>
        <w:pStyle w:val="NormalWeb"/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</w:p>
    <w:p w14:paraId="50E02A57" w14:textId="1EF662C3" w:rsidR="00B362B3" w:rsidRPr="00D52B53" w:rsidRDefault="00B362B3" w:rsidP="00B362B3">
      <w:pPr>
        <w:pStyle w:val="NormalWeb"/>
        <w:spacing w:before="0" w:beforeAutospacing="0" w:after="0" w:afterAutospacing="0"/>
        <w:ind w:left="2835" w:hanging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 – 11:00</w:t>
      </w:r>
      <w:r>
        <w:rPr>
          <w:rFonts w:ascii="Times New Roman" w:hAnsi="Times New Roman"/>
          <w:sz w:val="24"/>
          <w:szCs w:val="24"/>
        </w:rPr>
        <w:tab/>
      </w:r>
      <w:r w:rsidRPr="00D52B53">
        <w:rPr>
          <w:rFonts w:ascii="Times New Roman" w:hAnsi="Times New Roman"/>
          <w:sz w:val="24"/>
          <w:szCs w:val="24"/>
        </w:rPr>
        <w:t>Nicolas Ruytenbeek (</w:t>
      </w:r>
      <w:r w:rsidR="00D52B53" w:rsidRPr="00D52B53">
        <w:rPr>
          <w:rFonts w:ascii="Times New Roman" w:hAnsi="Times New Roman"/>
          <w:sz w:val="24"/>
          <w:szCs w:val="24"/>
          <w:lang w:val="en-US"/>
        </w:rPr>
        <w:t>Université</w:t>
      </w:r>
      <w:r w:rsidR="00D52B53">
        <w:rPr>
          <w:rFonts w:ascii="Times New Roman" w:hAnsi="Times New Roman"/>
          <w:sz w:val="24"/>
          <w:szCs w:val="24"/>
          <w:lang w:val="en-US"/>
        </w:rPr>
        <w:t xml:space="preserve"> L</w:t>
      </w:r>
      <w:r w:rsidR="00D52B53" w:rsidRPr="00D52B53">
        <w:rPr>
          <w:rFonts w:ascii="Times New Roman" w:hAnsi="Times New Roman"/>
          <w:sz w:val="24"/>
          <w:szCs w:val="24"/>
          <w:lang w:val="en-US"/>
        </w:rPr>
        <w:t>ibre de Bruxelles</w:t>
      </w:r>
      <w:r w:rsidR="00523DF3">
        <w:rPr>
          <w:rFonts w:ascii="Times New Roman" w:hAnsi="Times New Roman"/>
          <w:sz w:val="24"/>
          <w:szCs w:val="24"/>
        </w:rPr>
        <w:t>)</w:t>
      </w:r>
    </w:p>
    <w:p w14:paraId="64CA4A86" w14:textId="5B25B5F5" w:rsidR="00B362B3" w:rsidRPr="0035673F" w:rsidRDefault="00B362B3" w:rsidP="00B362B3">
      <w:pPr>
        <w:pStyle w:val="NormalWeb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212121"/>
          <w:sz w:val="24"/>
          <w:szCs w:val="24"/>
        </w:rPr>
        <w:t>‘</w:t>
      </w:r>
      <w:r w:rsidRPr="00B362B3">
        <w:rPr>
          <w:rFonts w:ascii="Times New Roman" w:hAnsi="Times New Roman"/>
          <w:iCs/>
          <w:color w:val="212121"/>
          <w:sz w:val="24"/>
          <w:szCs w:val="24"/>
        </w:rPr>
        <w:t>An experimental approach priming effects between (negated) antonyms</w:t>
      </w:r>
      <w:r>
        <w:rPr>
          <w:rFonts w:ascii="Times New Roman" w:hAnsi="Times New Roman"/>
          <w:iCs/>
          <w:color w:val="212121"/>
          <w:sz w:val="24"/>
          <w:szCs w:val="24"/>
        </w:rPr>
        <w:t>’.</w:t>
      </w:r>
      <w:r w:rsidRPr="00B362B3">
        <w:rPr>
          <w:rFonts w:ascii="Times New Roman" w:hAnsi="Times New Roman"/>
          <w:iCs/>
          <w:color w:val="212121"/>
          <w:sz w:val="24"/>
          <w:szCs w:val="24"/>
        </w:rPr>
        <w:t xml:space="preserve"> </w:t>
      </w:r>
    </w:p>
    <w:p w14:paraId="3F99E486" w14:textId="209D8CDD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11:00 – 11</w:t>
      </w:r>
      <w:r w:rsidRPr="003567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35673F">
        <w:rPr>
          <w:rFonts w:ascii="Times New Roman" w:hAnsi="Times New Roman"/>
          <w:sz w:val="24"/>
          <w:szCs w:val="24"/>
        </w:rPr>
        <w:t xml:space="preserve"> </w:t>
      </w:r>
      <w:r w:rsidR="00D922CE">
        <w:rPr>
          <w:rFonts w:ascii="Times New Roman" w:hAnsi="Times New Roman"/>
          <w:sz w:val="24"/>
          <w:szCs w:val="24"/>
        </w:rPr>
        <w:tab/>
        <w:t>Coffee break</w:t>
      </w:r>
    </w:p>
    <w:p w14:paraId="4AB0F501" w14:textId="77777777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1B3FCC9" w14:textId="416D9BAA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 – 12.30</w:t>
      </w:r>
      <w:r>
        <w:rPr>
          <w:rFonts w:ascii="Times New Roman" w:hAnsi="Times New Roman"/>
          <w:sz w:val="24"/>
          <w:szCs w:val="24"/>
        </w:rPr>
        <w:tab/>
        <w:t>Stefano Predelli (University of Nottingham)</w:t>
      </w:r>
    </w:p>
    <w:p w14:paraId="24613CFE" w14:textId="77777777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24F995DC" w14:textId="5E1D1B8B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‘To call a spade a spade: Some questions for nominal descriptivists’.</w:t>
      </w:r>
    </w:p>
    <w:p w14:paraId="494CDC56" w14:textId="1F9C4FE0" w:rsidR="00B362B3" w:rsidRPr="0035673F" w:rsidRDefault="00B362B3" w:rsidP="00B362B3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4ADADCE" w14:textId="2B001FB1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567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2.30</w:t>
      </w:r>
      <w:r w:rsidRPr="00356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5673F">
        <w:rPr>
          <w:rFonts w:ascii="Times New Roman" w:hAnsi="Times New Roman"/>
          <w:sz w:val="24"/>
          <w:szCs w:val="24"/>
        </w:rPr>
        <w:t xml:space="preserve"> 13.</w:t>
      </w:r>
      <w:r w:rsidR="00D922CE">
        <w:rPr>
          <w:rFonts w:ascii="Times New Roman" w:hAnsi="Times New Roman"/>
          <w:sz w:val="24"/>
          <w:szCs w:val="24"/>
        </w:rPr>
        <w:t>20</w:t>
      </w:r>
      <w:r w:rsidR="00D922CE">
        <w:rPr>
          <w:rFonts w:ascii="Times New Roman" w:hAnsi="Times New Roman"/>
          <w:sz w:val="24"/>
          <w:szCs w:val="24"/>
        </w:rPr>
        <w:tab/>
        <w:t>Lunch</w:t>
      </w:r>
    </w:p>
    <w:p w14:paraId="35F17427" w14:textId="77777777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B01DE7A" w14:textId="0F55C9CD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13.20 – 14.00</w:t>
      </w:r>
      <w:r w:rsidRPr="00356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Eleni Savva (University of Cambridge)</w:t>
      </w:r>
    </w:p>
    <w:p w14:paraId="61C0ADC8" w14:textId="77777777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7D7CC17" w14:textId="4FC84F3E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 w:rsidRPr="0035673F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A classification of subsent</w:t>
      </w:r>
      <w:r w:rsidR="00B325EF"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z w:val="24"/>
          <w:szCs w:val="24"/>
        </w:rPr>
        <w:t>ial speech: From syntax to pragmatics’.</w:t>
      </w:r>
    </w:p>
    <w:p w14:paraId="6CBD608D" w14:textId="77777777" w:rsidR="00B362B3" w:rsidRPr="0035673F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82DE507" w14:textId="47321A82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– 14.40</w:t>
      </w:r>
      <w:r>
        <w:rPr>
          <w:rFonts w:ascii="Times New Roman" w:hAnsi="Times New Roman"/>
          <w:sz w:val="24"/>
          <w:szCs w:val="24"/>
        </w:rPr>
        <w:tab/>
        <w:t>Michael Keane (University of Cambridge)</w:t>
      </w:r>
    </w:p>
    <w:p w14:paraId="53B81548" w14:textId="77777777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8FC379B" w14:textId="77777777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ind w:firstLine="2835"/>
        <w:rPr>
          <w:rFonts w:ascii="Times New Roman" w:hAnsi="Times New Roman"/>
          <w:sz w:val="24"/>
          <w:szCs w:val="24"/>
        </w:rPr>
      </w:pPr>
      <w:r w:rsidRPr="0035673F">
        <w:rPr>
          <w:rFonts w:ascii="Times New Roman" w:hAnsi="Times New Roman"/>
          <w:sz w:val="24"/>
          <w:szCs w:val="24"/>
        </w:rPr>
        <w:t>‘M</w:t>
      </w:r>
      <w:r>
        <w:rPr>
          <w:rFonts w:ascii="Times New Roman" w:hAnsi="Times New Roman"/>
          <w:sz w:val="24"/>
          <w:szCs w:val="24"/>
        </w:rPr>
        <w:t>ental timelines for processing temporal locations’.</w:t>
      </w:r>
    </w:p>
    <w:p w14:paraId="5F51C4C2" w14:textId="77777777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ind w:firstLine="2835"/>
        <w:rPr>
          <w:rFonts w:ascii="Times New Roman" w:hAnsi="Times New Roman"/>
          <w:sz w:val="24"/>
          <w:szCs w:val="24"/>
        </w:rPr>
      </w:pPr>
    </w:p>
    <w:p w14:paraId="5E87AFFD" w14:textId="77777777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14.40 – 15.20</w:t>
      </w:r>
      <w:r>
        <w:rPr>
          <w:rFonts w:ascii="Times New Roman" w:hAnsi="Times New Roman"/>
          <w:sz w:val="24"/>
          <w:szCs w:val="24"/>
        </w:rPr>
        <w:tab/>
        <w:t>Elspeth Wilson (University of Cambridge)</w:t>
      </w:r>
    </w:p>
    <w:p w14:paraId="7B1CB75C" w14:textId="77777777" w:rsidR="00B362B3" w:rsidRDefault="00B362B3" w:rsidP="00B362B3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58155FE5" w14:textId="17E3F31B" w:rsidR="00B362B3" w:rsidRDefault="000E5041" w:rsidP="000E5041">
      <w:pPr>
        <w:pStyle w:val="NormalWeb"/>
        <w:tabs>
          <w:tab w:val="left" w:pos="2835"/>
        </w:tabs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‘From pragmatics to word learning and back again: The case of context’.</w:t>
      </w:r>
      <w:r w:rsidR="00B362B3" w:rsidRPr="0035673F">
        <w:rPr>
          <w:rFonts w:ascii="Times New Roman" w:hAnsi="Times New Roman"/>
          <w:sz w:val="24"/>
          <w:szCs w:val="24"/>
        </w:rPr>
        <w:t xml:space="preserve"> </w:t>
      </w:r>
    </w:p>
    <w:p w14:paraId="6399D512" w14:textId="77777777" w:rsidR="007C11F0" w:rsidRDefault="007C11F0" w:rsidP="000E5041">
      <w:pPr>
        <w:pStyle w:val="NormalWeb"/>
        <w:tabs>
          <w:tab w:val="left" w:pos="2835"/>
        </w:tabs>
        <w:spacing w:before="0" w:beforeAutospacing="0" w:after="0" w:afterAutospacing="0"/>
        <w:ind w:left="2835"/>
        <w:rPr>
          <w:rFonts w:ascii="Times New Roman" w:hAnsi="Times New Roman"/>
          <w:sz w:val="24"/>
          <w:szCs w:val="24"/>
        </w:rPr>
      </w:pPr>
    </w:p>
    <w:p w14:paraId="1F8FFCAA" w14:textId="4731C093" w:rsidR="007C11F0" w:rsidRDefault="00D922CE" w:rsidP="007C11F0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15.20 – 15.35</w:t>
      </w:r>
      <w:r>
        <w:rPr>
          <w:rFonts w:ascii="Times New Roman" w:hAnsi="Times New Roman"/>
          <w:sz w:val="24"/>
          <w:szCs w:val="24"/>
        </w:rPr>
        <w:tab/>
        <w:t>Coffee break</w:t>
      </w:r>
    </w:p>
    <w:p w14:paraId="609FAE9C" w14:textId="77777777" w:rsidR="007C11F0" w:rsidRDefault="007C11F0" w:rsidP="007C11F0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6B9E390B" w14:textId="1823C132" w:rsidR="007C11F0" w:rsidRDefault="007C11F0" w:rsidP="007C11F0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15.35 – 16.45</w:t>
      </w:r>
      <w:r>
        <w:rPr>
          <w:rFonts w:ascii="Times New Roman" w:hAnsi="Times New Roman"/>
          <w:sz w:val="24"/>
          <w:szCs w:val="24"/>
        </w:rPr>
        <w:tab/>
        <w:t>Emma Borg (University of Reading)</w:t>
      </w:r>
    </w:p>
    <w:p w14:paraId="3B2E80FC" w14:textId="77777777" w:rsidR="007C11F0" w:rsidRDefault="007C11F0" w:rsidP="007C11F0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848993F" w14:textId="4F9C84E8" w:rsidR="007C11F0" w:rsidRDefault="007C11F0" w:rsidP="00C74D5D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‘Exploding explicatures’.</w:t>
      </w:r>
    </w:p>
    <w:p w14:paraId="2FFF4818" w14:textId="77777777" w:rsidR="007C11F0" w:rsidRDefault="007C11F0" w:rsidP="007C11F0">
      <w:pPr>
        <w:pStyle w:val="NormalWeb"/>
        <w:tabs>
          <w:tab w:val="left" w:pos="2835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sectPr w:rsidR="007C11F0" w:rsidSect="0035673F">
      <w:pgSz w:w="11900" w:h="16840"/>
      <w:pgMar w:top="1418" w:right="1797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44"/>
    <w:rsid w:val="00072923"/>
    <w:rsid w:val="000E5041"/>
    <w:rsid w:val="002E2B2A"/>
    <w:rsid w:val="0035673F"/>
    <w:rsid w:val="003838D3"/>
    <w:rsid w:val="003D531F"/>
    <w:rsid w:val="0040549B"/>
    <w:rsid w:val="00430402"/>
    <w:rsid w:val="00523DF3"/>
    <w:rsid w:val="00542720"/>
    <w:rsid w:val="005C1826"/>
    <w:rsid w:val="00601FCA"/>
    <w:rsid w:val="006349B1"/>
    <w:rsid w:val="006E1267"/>
    <w:rsid w:val="007C11F0"/>
    <w:rsid w:val="007D2A7E"/>
    <w:rsid w:val="007E1996"/>
    <w:rsid w:val="00834196"/>
    <w:rsid w:val="00943AAF"/>
    <w:rsid w:val="00946F91"/>
    <w:rsid w:val="009C204F"/>
    <w:rsid w:val="00A24F84"/>
    <w:rsid w:val="00A46C44"/>
    <w:rsid w:val="00B325EF"/>
    <w:rsid w:val="00B362B3"/>
    <w:rsid w:val="00B70EC3"/>
    <w:rsid w:val="00B776C9"/>
    <w:rsid w:val="00C01297"/>
    <w:rsid w:val="00C32FDF"/>
    <w:rsid w:val="00C74D5D"/>
    <w:rsid w:val="00D52B53"/>
    <w:rsid w:val="00D8441C"/>
    <w:rsid w:val="00D922CE"/>
    <w:rsid w:val="00E83095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6C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7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673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E39EEB06</Template>
  <TotalTime>0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BS</dc:creator>
  <cp:lastModifiedBy>Jaszczolt, Katarzyna</cp:lastModifiedBy>
  <cp:revision>2</cp:revision>
  <dcterms:created xsi:type="dcterms:W3CDTF">2017-05-11T13:15:00Z</dcterms:created>
  <dcterms:modified xsi:type="dcterms:W3CDTF">2017-05-11T13:15:00Z</dcterms:modified>
</cp:coreProperties>
</file>